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246A7C" w14:paraId="3B1AE356" w14:textId="77777777" w:rsidTr="00246A7C">
        <w:trPr>
          <w:trHeight w:hRule="exact" w:val="2155"/>
        </w:trPr>
        <w:tc>
          <w:tcPr>
            <w:tcW w:w="4536" w:type="dxa"/>
            <w:vAlign w:val="center"/>
          </w:tcPr>
          <w:p w14:paraId="49D3C2FC" w14:textId="1C280A20" w:rsidR="00050513" w:rsidRPr="000F10B3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bookmarkStart w:id="0" w:name="WAnschrift"/>
            <w:bookmarkStart w:id="1" w:name="WAdr0"/>
            <w:r>
              <w:rPr>
                <w:noProof/>
              </w:rPr>
              <w:t>Modell Aachen GmbH</w:t>
            </w:r>
          </w:p>
          <w:p w14:paraId="5BEC2D1D" w14:textId="709F2B68" w:rsidR="00050513" w:rsidRPr="000F10B3" w:rsidRDefault="000F10B3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 w:rsidRPr="000F10B3">
              <w:rPr>
                <w:noProof/>
              </w:rPr>
              <w:t xml:space="preserve">Dr. </w:t>
            </w:r>
            <w:r w:rsidR="00E131FD">
              <w:rPr>
                <w:noProof/>
              </w:rPr>
              <w:t>Carsten Behrens</w:t>
            </w:r>
          </w:p>
          <w:p w14:paraId="1941E61C" w14:textId="28E43065" w:rsidR="000F10B3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Am Kraftversorgungsturm 5</w:t>
            </w:r>
          </w:p>
          <w:bookmarkEnd w:id="0"/>
          <w:bookmarkEnd w:id="1"/>
          <w:p w14:paraId="049468CB" w14:textId="77777777" w:rsidR="00246A7C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52070 Aachen</w:t>
            </w:r>
          </w:p>
          <w:p w14:paraId="1D17F4E6" w14:textId="00949C64" w:rsidR="00E131FD" w:rsidRDefault="00E131FD" w:rsidP="00E131FD">
            <w:pPr>
              <w:pStyle w:val="Anschrift"/>
              <w:framePr w:w="4536" w:h="2155" w:hRule="exact" w:hSpace="142" w:vSpace="142" w:wrap="notBeside" w:hAnchor="margin" w:x="1" w:y="1022"/>
              <w:rPr>
                <w:noProof/>
              </w:rPr>
            </w:pPr>
            <w:r>
              <w:rPr>
                <w:noProof/>
              </w:rPr>
              <w:t>behrens@modell-aachen.de</w:t>
            </w:r>
          </w:p>
        </w:tc>
      </w:tr>
    </w:tbl>
    <w:p w14:paraId="11903489" w14:textId="77777777" w:rsidR="0029759E" w:rsidRPr="003A76E4" w:rsidRDefault="003A76E4" w:rsidP="00E131FD">
      <w:pPr>
        <w:pStyle w:val="Anschrift"/>
        <w:framePr w:w="2835" w:h="1134" w:hRule="exact" w:hSpace="142" w:wrap="notBeside" w:vAnchor="page" w:hAnchor="margin" w:x="1" w:y="727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DOCPROPERTY WAlsFax  </w:instrText>
      </w:r>
      <w:r>
        <w:rPr>
          <w:b/>
        </w:rPr>
        <w:fldChar w:fldCharType="separate"/>
      </w:r>
      <w:r w:rsidR="00212D70">
        <w:rPr>
          <w:b/>
        </w:rPr>
        <w:instrText>N</w:instrText>
      </w:r>
      <w:r>
        <w:rPr>
          <w:b/>
        </w:rPr>
        <w:fldChar w:fldCharType="end"/>
      </w:r>
      <w:r>
        <w:rPr>
          <w:b/>
        </w:rPr>
        <w:instrText xml:space="preserve"> = Y "T e l e f a x</w:instrText>
      </w:r>
      <w:r>
        <w:rPr>
          <w:b/>
        </w:rPr>
        <w:br/>
        <w:instrText xml:space="preserve">Fax-Nr. </w:instrText>
      </w: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DOCPROPERTY WAnzAdr </w:instrText>
      </w:r>
      <w:r>
        <w:rPr>
          <w:b/>
        </w:rPr>
        <w:fldChar w:fldCharType="separate"/>
      </w:r>
      <w:r>
        <w:rPr>
          <w:b/>
        </w:rPr>
        <w:instrText>0</w:instrText>
      </w:r>
      <w:r>
        <w:rPr>
          <w:b/>
        </w:rPr>
        <w:fldChar w:fldCharType="end"/>
      </w:r>
      <w:r>
        <w:rPr>
          <w:b/>
        </w:rPr>
        <w:instrText xml:space="preserve"> = 1 "</w:instrText>
      </w:r>
      <w:r>
        <w:rPr>
          <w:b/>
        </w:rPr>
        <w:fldChar w:fldCharType="begin"/>
      </w:r>
      <w:r>
        <w:rPr>
          <w:b/>
        </w:rPr>
        <w:instrText xml:space="preserve"> MERGEFIELD Telefax </w:instrText>
      </w:r>
      <w:r>
        <w:rPr>
          <w:b/>
        </w:rPr>
        <w:fldChar w:fldCharType="separate"/>
      </w:r>
      <w:r>
        <w:rPr>
          <w:b/>
          <w:noProof/>
        </w:rPr>
        <w:instrText>«Telefax»</w:instrText>
      </w:r>
      <w:r>
        <w:rPr>
          <w:b/>
        </w:rPr>
        <w:fldChar w:fldCharType="end"/>
      </w:r>
      <w:r>
        <w:rPr>
          <w:b/>
        </w:rPr>
        <w:instrText>" "</w:instrText>
      </w:r>
      <w:r>
        <w:rPr>
          <w:b/>
        </w:rPr>
        <w:fldChar w:fldCharType="begin"/>
      </w:r>
      <w:r>
        <w:rPr>
          <w:b/>
        </w:rPr>
        <w:instrText xml:space="preserve"> DOCPROPERTY WFaxNr </w:instrText>
      </w:r>
      <w:r>
        <w:rPr>
          <w:b/>
        </w:rPr>
        <w:fldChar w:fldCharType="separate"/>
      </w:r>
      <w:r>
        <w:rPr>
          <w:b/>
        </w:rPr>
        <w:instrText>234234324</w:instrText>
      </w:r>
      <w:r>
        <w:rPr>
          <w:b/>
        </w:rPr>
        <w:fldChar w:fldCharType="end"/>
      </w:r>
      <w:r>
        <w:rPr>
          <w:b/>
        </w:rPr>
        <w:instrText xml:space="preserve">" \* MERGEFORMAT </w:instrText>
      </w:r>
      <w:r>
        <w:rPr>
          <w:b/>
        </w:rPr>
        <w:fldChar w:fldCharType="separate"/>
      </w:r>
      <w:r>
        <w:rPr>
          <w:b/>
          <w:noProof/>
        </w:rPr>
        <w:instrText>234234324</w:instrTex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br/>
        <w:instrText xml:space="preserve">Insgesamt </w:instrText>
      </w:r>
      <w:r>
        <w:rPr>
          <w:b/>
        </w:rPr>
        <w:fldChar w:fldCharType="begin"/>
      </w:r>
      <w:r>
        <w:rPr>
          <w:b/>
        </w:rPr>
        <w:instrText xml:space="preserve"> = </w:instrText>
      </w:r>
      <w:r>
        <w:rPr>
          <w:b/>
        </w:rPr>
        <w:fldChar w:fldCharType="begin"/>
      </w:r>
      <w:r>
        <w:rPr>
          <w:b/>
        </w:rPr>
        <w:instrText xml:space="preserve"> NUMPAGES </w:instrText>
      </w:r>
      <w:r>
        <w:rPr>
          <w:b/>
        </w:rPr>
        <w:fldChar w:fldCharType="separate"/>
      </w:r>
      <w:r>
        <w:rPr>
          <w:b/>
          <w:noProof/>
        </w:rPr>
        <w:instrText>1</w:instrText>
      </w:r>
      <w:r>
        <w:rPr>
          <w:b/>
        </w:rPr>
        <w:fldChar w:fldCharType="end"/>
      </w:r>
      <w:r>
        <w:rPr>
          <w:b/>
        </w:rPr>
        <w:instrText xml:space="preserve"> + </w:instrText>
      </w:r>
      <w:r>
        <w:rPr>
          <w:b/>
        </w:rPr>
        <w:fldChar w:fldCharType="begin"/>
      </w:r>
      <w:r>
        <w:rPr>
          <w:b/>
        </w:rPr>
        <w:instrText xml:space="preserve"> DOCPROPERTY WAnlgSeiten  </w:instrText>
      </w:r>
      <w:r>
        <w:rPr>
          <w:b/>
        </w:rPr>
        <w:fldChar w:fldCharType="separate"/>
      </w:r>
      <w:r>
        <w:rPr>
          <w:b/>
        </w:rPr>
        <w:instrText>5</w:instrText>
      </w:r>
      <w:r>
        <w:rPr>
          <w:b/>
        </w:rPr>
        <w:fldChar w:fldCharType="end"/>
      </w:r>
      <w:r>
        <w:rPr>
          <w:b/>
        </w:rPr>
        <w:instrText xml:space="preserve"> \* MERGEFORMAT </w:instrText>
      </w:r>
      <w:r>
        <w:rPr>
          <w:b/>
        </w:rPr>
        <w:fldChar w:fldCharType="separate"/>
      </w:r>
      <w:r>
        <w:rPr>
          <w:b/>
          <w:noProof/>
        </w:rPr>
        <w:instrText>6</w:instrText>
      </w:r>
      <w:r>
        <w:rPr>
          <w:b/>
        </w:rPr>
        <w:fldChar w:fldCharType="end"/>
      </w:r>
      <w:r>
        <w:rPr>
          <w:b/>
        </w:rPr>
        <w:instrText xml:space="preserve"> Seite</w:instrText>
      </w:r>
      <w:r>
        <w:rPr>
          <w:b/>
        </w:rPr>
        <w:fldChar w:fldCharType="begin"/>
      </w:r>
      <w:r>
        <w:rPr>
          <w:b/>
        </w:rPr>
        <w:instrText xml:space="preserve"> IF </w:instrText>
      </w:r>
      <w:r>
        <w:rPr>
          <w:b/>
        </w:rPr>
        <w:fldChar w:fldCharType="begin"/>
      </w:r>
      <w:r>
        <w:rPr>
          <w:b/>
        </w:rPr>
        <w:instrText xml:space="preserve"> = </w:instrText>
      </w:r>
      <w:r>
        <w:rPr>
          <w:b/>
        </w:rPr>
        <w:fldChar w:fldCharType="begin"/>
      </w:r>
      <w:r>
        <w:rPr>
          <w:b/>
        </w:rPr>
        <w:instrText xml:space="preserve"> NUMPAGES </w:instrText>
      </w:r>
      <w:r>
        <w:rPr>
          <w:b/>
        </w:rPr>
        <w:fldChar w:fldCharType="separate"/>
      </w:r>
      <w:r>
        <w:rPr>
          <w:b/>
          <w:noProof/>
        </w:rPr>
        <w:instrText>1</w:instrText>
      </w:r>
      <w:r>
        <w:rPr>
          <w:b/>
        </w:rPr>
        <w:fldChar w:fldCharType="end"/>
      </w:r>
      <w:r>
        <w:rPr>
          <w:b/>
        </w:rPr>
        <w:instrText xml:space="preserve"> + </w:instrText>
      </w:r>
      <w:r>
        <w:rPr>
          <w:b/>
        </w:rPr>
        <w:fldChar w:fldCharType="begin"/>
      </w:r>
      <w:r>
        <w:rPr>
          <w:b/>
        </w:rPr>
        <w:instrText xml:space="preserve"> DOCPROPERTY WAnlgSeiten  </w:instrText>
      </w:r>
      <w:r>
        <w:rPr>
          <w:b/>
        </w:rPr>
        <w:fldChar w:fldCharType="separate"/>
      </w:r>
      <w:r>
        <w:rPr>
          <w:b/>
        </w:rPr>
        <w:instrText>5</w:instrText>
      </w:r>
      <w:r>
        <w:rPr>
          <w:b/>
        </w:rPr>
        <w:fldChar w:fldCharType="end"/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noProof/>
        </w:rPr>
        <w:instrText>6</w:instrText>
      </w:r>
      <w:r>
        <w:rPr>
          <w:b/>
        </w:rPr>
        <w:fldChar w:fldCharType="end"/>
      </w:r>
      <w:r>
        <w:rPr>
          <w:b/>
        </w:rPr>
        <w:instrText xml:space="preserve"> &lt;&gt; "1" "n" \* MERGEFORMAT </w:instrText>
      </w:r>
      <w:r>
        <w:rPr>
          <w:b/>
        </w:rPr>
        <w:fldChar w:fldCharType="separate"/>
      </w:r>
      <w:r>
        <w:rPr>
          <w:b/>
          <w:noProof/>
        </w:rPr>
        <w:instrText>n</w:instrText>
      </w:r>
      <w:r>
        <w:rPr>
          <w:b/>
        </w:rPr>
        <w:fldChar w:fldCharType="end"/>
      </w:r>
      <w:r>
        <w:rPr>
          <w:b/>
        </w:rPr>
        <w:instrText xml:space="preserve">" \* MERGEFORMAT </w:instrText>
      </w:r>
      <w:r>
        <w:rPr>
          <w:b/>
        </w:rPr>
        <w:fldChar w:fldCharType="end"/>
      </w:r>
    </w:p>
    <w:p w14:paraId="643C1A86" w14:textId="16E28730" w:rsidR="0029759E" w:rsidRPr="003A76E4" w:rsidRDefault="00223D73" w:rsidP="00E131FD">
      <w:pPr>
        <w:pStyle w:val="Anschrift"/>
        <w:framePr w:w="6" w:h="6" w:hRule="exact" w:hSpace="142" w:vSpace="142" w:wrap="notBeside" w:vAnchor="page" w:hAnchor="margin" w:x="1" w:y="2836"/>
      </w:pPr>
      <w:bookmarkStart w:id="2" w:name="WAdr1"/>
      <w:proofErr w:type="spellStart"/>
      <w:r>
        <w:t>AnAn</w:t>
      </w:r>
      <w:proofErr w:type="spellEnd"/>
      <w:r w:rsidR="0029759E" w:rsidRPr="003A76E4">
        <w:fldChar w:fldCharType="begin"/>
      </w:r>
      <w:r w:rsidR="0029759E" w:rsidRPr="003A76E4">
        <w:instrText xml:space="preserve"> IF </w:instrText>
      </w:r>
      <w:r w:rsidR="0029759E" w:rsidRPr="003A76E4">
        <w:fldChar w:fldCharType="begin"/>
      </w:r>
      <w:r w:rsidR="0029759E" w:rsidRPr="003A76E4">
        <w:instrText xml:space="preserve"> = OR( </w:instrText>
      </w:r>
      <w:r w:rsidR="0029759E" w:rsidRPr="003A76E4">
        <w:fldChar w:fldCharType="begin"/>
      </w:r>
      <w:r w:rsidR="0029759E" w:rsidRPr="003A76E4">
        <w:instrText xml:space="preserve"> COMPARE </w:instrText>
      </w:r>
      <w:r w:rsidR="009A0553">
        <w:fldChar w:fldCharType="begin"/>
      </w:r>
      <w:r w:rsidR="009A0553">
        <w:instrText xml:space="preserve"> MERGEFIELD Firma3 </w:instrText>
      </w:r>
      <w:r w:rsidR="009A0553">
        <w:fldChar w:fldCharType="separate"/>
      </w:r>
      <w:r w:rsidR="00212D70">
        <w:rPr>
          <w:noProof/>
        </w:rPr>
        <w:instrText>«Firma3»</w:instrText>
      </w:r>
      <w:r w:rsidR="009A0553">
        <w:rPr>
          <w:noProof/>
        </w:rPr>
        <w:fldChar w:fldCharType="end"/>
      </w:r>
      <w:r w:rsidR="0029759E" w:rsidRPr="003A76E4">
        <w:instrText xml:space="preserve"> = ""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; </w:instrText>
      </w:r>
      <w:r w:rsidR="0029759E" w:rsidRPr="003A76E4">
        <w:fldChar w:fldCharType="begin"/>
      </w:r>
      <w:r w:rsidR="0029759E" w:rsidRPr="003A76E4">
        <w:instrText xml:space="preserve"> COMPARE </w:instrText>
      </w:r>
      <w:r w:rsidR="009A0553">
        <w:fldChar w:fldCharType="begin"/>
      </w:r>
      <w:r w:rsidR="009A0553">
        <w:instrText xml:space="preserve"> MERGEFIELD Abteilung </w:instrText>
      </w:r>
      <w:r w:rsidR="009A0553">
        <w:fldChar w:fldCharType="separate"/>
      </w:r>
      <w:r w:rsidR="00212D70">
        <w:rPr>
          <w:noProof/>
        </w:rPr>
        <w:instrText>«Abteilung»</w:instrText>
      </w:r>
      <w:r w:rsidR="009A0553">
        <w:rPr>
          <w:noProof/>
        </w:rPr>
        <w:fldChar w:fldCharType="end"/>
      </w:r>
      <w:r w:rsidR="0029759E" w:rsidRPr="003A76E4">
        <w:instrText xml:space="preserve"> = ""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 ) </w:instrText>
      </w:r>
      <w:r w:rsidR="0029759E" w:rsidRPr="003A76E4">
        <w:fldChar w:fldCharType="separate"/>
      </w:r>
      <w:r w:rsidR="00212D70">
        <w:rPr>
          <w:noProof/>
        </w:rPr>
        <w:instrText>0</w:instrText>
      </w:r>
      <w:r w:rsidR="0029759E" w:rsidRPr="003A76E4">
        <w:fldChar w:fldCharType="end"/>
      </w:r>
      <w:r w:rsidR="0029759E" w:rsidRPr="003A76E4">
        <w:instrText xml:space="preserve"> = 1 "</w:instrText>
      </w:r>
    </w:p>
    <w:p w14:paraId="70D26DB4" w14:textId="77777777" w:rsidR="00710519" w:rsidRPr="003A76E4" w:rsidRDefault="0029759E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instrText xml:space="preserve">" </w:instrText>
      </w:r>
      <w:r w:rsidRPr="003A76E4">
        <w:fldChar w:fldCharType="end"/>
      </w:r>
      <w:r w:rsidR="00710519" w:rsidRPr="003A76E4">
        <w:fldChar w:fldCharType="begin"/>
      </w:r>
      <w:r w:rsidR="00710519" w:rsidRPr="003A76E4">
        <w:instrText xml:space="preserve"> IF </w:instrText>
      </w:r>
      <w:r w:rsidR="009A0553">
        <w:fldChar w:fldCharType="begin"/>
      </w:r>
      <w:r w:rsidR="009A0553">
        <w:instrText xml:space="preserve"> MERGEFIELD Firma1 </w:instrText>
      </w:r>
      <w:r w:rsidR="009A0553">
        <w:fldChar w:fldCharType="separate"/>
      </w:r>
      <w:r w:rsidR="00212D70">
        <w:rPr>
          <w:noProof/>
        </w:rPr>
        <w:instrText>«Firma1»</w:instrText>
      </w:r>
      <w:r w:rsidR="009A0553">
        <w:rPr>
          <w:noProof/>
        </w:rPr>
        <w:fldChar w:fldCharType="end"/>
      </w:r>
      <w:r w:rsidR="00710519" w:rsidRPr="003A76E4">
        <w:instrText xml:space="preserve"> &lt;&gt; "" "</w:instrText>
      </w:r>
      <w:r w:rsidR="009A0553">
        <w:fldChar w:fldCharType="begin"/>
      </w:r>
      <w:r w:rsidR="009A0553">
        <w:instrText xml:space="preserve"> MERGEFIELD Firma1 </w:instrText>
      </w:r>
      <w:r w:rsidR="009A0553">
        <w:fldChar w:fldCharType="separate"/>
      </w:r>
      <w:r w:rsidR="00212D70">
        <w:rPr>
          <w:noProof/>
        </w:rPr>
        <w:instrText>«Firma1»</w:instrText>
      </w:r>
      <w:r w:rsidR="009A0553">
        <w:rPr>
          <w:noProof/>
        </w:rPr>
        <w:fldChar w:fldCharType="end"/>
      </w:r>
    </w:p>
    <w:p w14:paraId="53C7893A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Firma1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«Firma1»</w:t>
      </w:r>
      <w:r w:rsidR="00212D70">
        <w:rPr>
          <w:noProof/>
        </w:rPr>
        <w:fldChar w:fldCharType="end"/>
      </w:r>
    </w:p>
    <w:p w14:paraId="28E85335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Firma2 </w:instrText>
      </w:r>
      <w:r w:rsidR="009A0553">
        <w:fldChar w:fldCharType="separate"/>
      </w:r>
      <w:r w:rsidR="00212D70">
        <w:rPr>
          <w:noProof/>
        </w:rPr>
        <w:instrText>«Firma2»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Firma2 </w:instrText>
      </w:r>
      <w:r w:rsidR="009A0553">
        <w:fldChar w:fldCharType="separate"/>
      </w:r>
      <w:r w:rsidR="00212D70">
        <w:rPr>
          <w:noProof/>
        </w:rPr>
        <w:instrText>«Firma2»</w:instrText>
      </w:r>
      <w:r w:rsidR="009A0553">
        <w:rPr>
          <w:noProof/>
        </w:rPr>
        <w:fldChar w:fldCharType="end"/>
      </w:r>
    </w:p>
    <w:p w14:paraId="73CCE9A0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Firma2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«Firma2»</w:t>
      </w:r>
      <w:r w:rsidR="00212D70">
        <w:rPr>
          <w:noProof/>
        </w:rPr>
        <w:fldChar w:fldCharType="end"/>
      </w:r>
    </w:p>
    <w:p w14:paraId="172B8302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Firma3 </w:instrText>
      </w:r>
      <w:r w:rsidR="009A0553">
        <w:fldChar w:fldCharType="separate"/>
      </w:r>
      <w:r w:rsidR="00212D70">
        <w:rPr>
          <w:noProof/>
        </w:rPr>
        <w:instrText>«Firma3»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Firma3 </w:instrText>
      </w:r>
      <w:r w:rsidR="009A0553">
        <w:fldChar w:fldCharType="separate"/>
      </w:r>
      <w:r w:rsidR="00212D70">
        <w:rPr>
          <w:noProof/>
        </w:rPr>
        <w:instrText>«Firma3»</w:instrText>
      </w:r>
      <w:r w:rsidR="009A0553">
        <w:rPr>
          <w:noProof/>
        </w:rPr>
        <w:fldChar w:fldCharType="end"/>
      </w:r>
    </w:p>
    <w:p w14:paraId="7B4D9C25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Firma3 </w:instrText>
      </w:r>
      <w:r w:rsidR="00212D70">
        <w:rPr>
          <w:noProof/>
        </w:rPr>
        <w:fldChar w:fldCharType="separate"/>
      </w:r>
      <w:r w:rsidR="00212D70">
        <w:rPr>
          <w:noProof/>
        </w:rPr>
        <w:t>«Firma3»</w:t>
      </w:r>
      <w:r w:rsidR="00212D70">
        <w:rPr>
          <w:noProof/>
        </w:rPr>
        <w:fldChar w:fldCharType="end"/>
      </w:r>
    </w:p>
    <w:p w14:paraId="6B6C2F06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Abteilung </w:instrText>
      </w:r>
      <w:r w:rsidR="009A0553">
        <w:fldChar w:fldCharType="separate"/>
      </w:r>
      <w:r w:rsidR="00212D70">
        <w:rPr>
          <w:noProof/>
        </w:rPr>
        <w:instrText>«Abteilung»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Abteilung </w:instrText>
      </w:r>
      <w:r w:rsidR="009A0553">
        <w:fldChar w:fldCharType="separate"/>
      </w:r>
      <w:r w:rsidR="00212D70">
        <w:rPr>
          <w:noProof/>
        </w:rPr>
        <w:instrText>«Abteilung»</w:instrText>
      </w:r>
      <w:r w:rsidR="009A0553">
        <w:rPr>
          <w:noProof/>
        </w:rPr>
        <w:fldChar w:fldCharType="end"/>
      </w:r>
    </w:p>
    <w:p w14:paraId="3054F57D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Abteilung </w:instrText>
      </w:r>
      <w:r w:rsidR="00212D70">
        <w:rPr>
          <w:noProof/>
        </w:rPr>
        <w:fldChar w:fldCharType="separate"/>
      </w:r>
      <w:r w:rsidR="00212D70">
        <w:rPr>
          <w:noProof/>
        </w:rPr>
        <w:t>«Abteilung»</w:t>
      </w:r>
      <w:r w:rsidR="00212D70">
        <w:rPr>
          <w:noProof/>
        </w:rPr>
        <w:fldChar w:fldCharType="end"/>
      </w:r>
    </w:p>
    <w:p w14:paraId="465A7D13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AnPerson </w:instrText>
      </w:r>
      <w:r w:rsidR="009A0553">
        <w:fldChar w:fldCharType="separate"/>
      </w:r>
      <w:r w:rsidR="00212D70">
        <w:rPr>
          <w:noProof/>
        </w:rPr>
        <w:instrText>«AnPerson»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AnPerson </w:instrText>
      </w:r>
      <w:r w:rsidR="009A0553">
        <w:fldChar w:fldCharType="separate"/>
      </w:r>
      <w:r w:rsidR="00212D70">
        <w:rPr>
          <w:noProof/>
        </w:rPr>
        <w:instrText>«AnPerson»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AnPerson </w:instrText>
      </w:r>
      <w:r w:rsidR="00212D70">
        <w:rPr>
          <w:noProof/>
        </w:rPr>
        <w:fldChar w:fldCharType="separate"/>
      </w:r>
      <w:r w:rsidR="00212D70">
        <w:rPr>
          <w:noProof/>
        </w:rPr>
        <w:t>«AnPerson»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Titel </w:instrText>
      </w:r>
      <w:r w:rsidR="009A0553">
        <w:fldChar w:fldCharType="separate"/>
      </w:r>
      <w:r w:rsidR="00212D70">
        <w:rPr>
          <w:noProof/>
        </w:rPr>
        <w:instrText>«Titel»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Titel </w:instrText>
      </w:r>
      <w:r w:rsidR="009A0553">
        <w:fldChar w:fldCharType="separate"/>
      </w:r>
      <w:r w:rsidR="00212D70">
        <w:rPr>
          <w:noProof/>
        </w:rPr>
        <w:instrText>«Titel»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Titel </w:instrText>
      </w:r>
      <w:r w:rsidR="00212D70">
        <w:rPr>
          <w:noProof/>
        </w:rPr>
        <w:fldChar w:fldCharType="separate"/>
      </w:r>
      <w:r w:rsidR="00212D70">
        <w:rPr>
          <w:noProof/>
        </w:rPr>
        <w:t>«Titel»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Vorname </w:instrText>
      </w:r>
      <w:r w:rsidR="009A0553">
        <w:fldChar w:fldCharType="separate"/>
      </w:r>
      <w:r w:rsidR="00212D70">
        <w:rPr>
          <w:noProof/>
        </w:rPr>
        <w:instrText>«Vorname»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Vorname </w:instrText>
      </w:r>
      <w:r w:rsidR="009A0553">
        <w:fldChar w:fldCharType="separate"/>
      </w:r>
      <w:r w:rsidR="00212D70">
        <w:rPr>
          <w:noProof/>
        </w:rPr>
        <w:instrText>«Vorname»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Vorname </w:instrText>
      </w:r>
      <w:r w:rsidR="00212D70">
        <w:rPr>
          <w:noProof/>
        </w:rPr>
        <w:fldChar w:fldCharType="separate"/>
      </w:r>
      <w:r w:rsidR="00212D70">
        <w:rPr>
          <w:noProof/>
        </w:rPr>
        <w:t>«Vorname»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Name </w:instrText>
      </w:r>
      <w:r w:rsidR="009A0553">
        <w:fldChar w:fldCharType="separate"/>
      </w:r>
      <w:r w:rsidR="00212D70">
        <w:rPr>
          <w:noProof/>
        </w:rPr>
        <w:instrText>«Name»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Name </w:instrText>
      </w:r>
      <w:r w:rsidR="009A0553">
        <w:fldChar w:fldCharType="separate"/>
      </w:r>
      <w:r w:rsidR="00212D70">
        <w:rPr>
          <w:noProof/>
        </w:rPr>
        <w:instrText>«Name»</w:instrText>
      </w:r>
      <w:r w:rsidR="009A0553">
        <w:rPr>
          <w:noProof/>
        </w:rPr>
        <w:fldChar w:fldCharType="end"/>
      </w:r>
    </w:p>
    <w:p w14:paraId="187D1261" w14:textId="77777777" w:rsidR="00212D70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Name </w:instrText>
      </w:r>
      <w:r w:rsidR="00212D70">
        <w:rPr>
          <w:noProof/>
        </w:rPr>
        <w:fldChar w:fldCharType="separate"/>
      </w:r>
      <w:r w:rsidR="00212D70">
        <w:rPr>
          <w:noProof/>
        </w:rPr>
        <w:t>«Name»</w:t>
      </w:r>
      <w:r w:rsidR="00212D70">
        <w:rPr>
          <w:noProof/>
        </w:rPr>
        <w:fldChar w:fldCharType="end"/>
      </w:r>
    </w:p>
    <w:p w14:paraId="1136C9DD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ZustPlz </w:instrText>
      </w:r>
      <w:r w:rsidR="009A0553">
        <w:fldChar w:fldCharType="separate"/>
      </w:r>
      <w:r w:rsidR="00212D70">
        <w:rPr>
          <w:noProof/>
        </w:rPr>
        <w:instrText>«ZustPlz»</w:instrText>
      </w:r>
      <w:r w:rsidR="009A0553">
        <w:rPr>
          <w:noProof/>
        </w:rPr>
        <w:fldChar w:fldCharType="end"/>
      </w:r>
      <w:r w:rsidRPr="003A76E4">
        <w:instrText xml:space="preserve"> = </w:instrText>
      </w:r>
      <w:r w:rsidR="009A0553">
        <w:fldChar w:fldCharType="begin"/>
      </w:r>
      <w:r w:rsidR="009A0553">
        <w:instrText xml:space="preserve"> MERGEFIELD PPZ </w:instrText>
      </w:r>
      <w:r w:rsidR="009A0553">
        <w:fldChar w:fldCharType="separate"/>
      </w:r>
      <w:r w:rsidR="00212D70">
        <w:rPr>
          <w:noProof/>
        </w:rPr>
        <w:instrText>«PPZ»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Postfach </w:instrText>
      </w:r>
      <w:r w:rsidR="009A0553">
        <w:fldChar w:fldCharType="separate"/>
      </w:r>
      <w:r w:rsidRPr="003A76E4">
        <w:rPr>
          <w:noProof/>
        </w:rPr>
        <w:instrText>«Postfach»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Postfach </w:instrText>
      </w:r>
      <w:r w:rsidR="009A0553">
        <w:fldChar w:fldCharType="separate"/>
      </w:r>
      <w:r w:rsidRPr="003A76E4">
        <w:rPr>
          <w:noProof/>
        </w:rPr>
        <w:instrText>«Postfach»</w:instrText>
      </w:r>
      <w:r w:rsidR="009A0553">
        <w:rPr>
          <w:noProof/>
        </w:rPr>
        <w:fldChar w:fldCharType="end"/>
      </w:r>
    </w:p>
    <w:p w14:paraId="7DEAE6B8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Pr="003A76E4">
        <w:rPr>
          <w:noProof/>
        </w:rPr>
        <w:instrText>«Postfach»</w:instrText>
      </w:r>
    </w:p>
    <w:p w14:paraId="37A20CF7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instrText>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ZustPlz </w:instrText>
      </w:r>
      <w:r w:rsidR="009A0553">
        <w:fldChar w:fldCharType="separate"/>
      </w:r>
      <w:r w:rsidR="00212D70">
        <w:rPr>
          <w:noProof/>
        </w:rPr>
        <w:instrText>«ZustPlz»</w:instrText>
      </w:r>
      <w:r w:rsidR="009A0553">
        <w:rPr>
          <w:noProof/>
        </w:rPr>
        <w:fldChar w:fldCharType="end"/>
      </w:r>
      <w:r w:rsidRPr="003A76E4">
        <w:instrText xml:space="preserve"> = </w:instrText>
      </w:r>
      <w:r w:rsidR="009A0553">
        <w:fldChar w:fldCharType="begin"/>
      </w:r>
      <w:r w:rsidR="009A0553">
        <w:instrText xml:space="preserve"> MERGEFIELD PLZ </w:instrText>
      </w:r>
      <w:r w:rsidR="009A0553">
        <w:fldChar w:fldCharType="separate"/>
      </w:r>
      <w:r w:rsidR="00212D70">
        <w:rPr>
          <w:noProof/>
        </w:rPr>
        <w:instrText>«PLZ»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Strasse </w:instrText>
      </w:r>
      <w:r w:rsidR="009A0553">
        <w:fldChar w:fldCharType="separate"/>
      </w:r>
      <w:r w:rsidRPr="003A76E4">
        <w:rPr>
          <w:noProof/>
        </w:rPr>
        <w:instrText>«Strasse»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Strasse </w:instrText>
      </w:r>
      <w:r w:rsidR="009A0553">
        <w:fldChar w:fldCharType="separate"/>
      </w:r>
      <w:r w:rsidRPr="003A76E4">
        <w:rPr>
          <w:noProof/>
        </w:rPr>
        <w:instrText>«Strasse»</w:instrText>
      </w:r>
      <w:r w:rsidR="009A0553">
        <w:rPr>
          <w:noProof/>
        </w:rPr>
        <w:fldChar w:fldCharType="end"/>
      </w:r>
    </w:p>
    <w:p w14:paraId="5ED83DC4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 w:rsidRPr="003A76E4">
        <w:instrText>"</w:instrText>
      </w:r>
      <w:r w:rsidRPr="003A76E4">
        <w:fldChar w:fldCharType="separate"/>
      </w:r>
      <w:r w:rsidRPr="003A76E4">
        <w:rPr>
          <w:noProof/>
        </w:rPr>
        <w:instrText>«Strasse»</w:instrText>
      </w:r>
    </w:p>
    <w:p w14:paraId="28C66078" w14:textId="77777777" w:rsidR="00710519" w:rsidRPr="003A76E4" w:rsidRDefault="00710519" w:rsidP="00E131FD">
      <w:pPr>
        <w:pStyle w:val="Anschrift"/>
        <w:framePr w:w="6" w:h="6" w:hRule="exact" w:hSpace="142" w:vSpace="142" w:wrap="notBeside" w:vAnchor="page" w:hAnchor="margin" w:x="1" w:y="2836"/>
      </w:pPr>
      <w:r w:rsidRPr="003A76E4">
        <w:fldChar w:fldCharType="end"/>
      </w:r>
      <w:r w:rsidRPr="003A76E4">
        <w:instrText>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ZustPlz </w:instrText>
      </w:r>
      <w:r w:rsidR="009A0553">
        <w:fldChar w:fldCharType="separate"/>
      </w:r>
      <w:r w:rsidR="00212D70">
        <w:rPr>
          <w:noProof/>
        </w:rPr>
        <w:instrText>«ZustPlz»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Land </w:instrText>
      </w:r>
      <w:r w:rsidR="009A0553">
        <w:fldChar w:fldCharType="separate"/>
      </w:r>
      <w:r w:rsidR="00212D70">
        <w:rPr>
          <w:noProof/>
        </w:rPr>
        <w:instrText>«Land»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  <w:r w:rsidR="009A0553">
        <w:fldChar w:fldCharType="begin"/>
      </w:r>
      <w:r w:rsidR="009A0553">
        <w:instrText xml:space="preserve"> MERGEFIELD Land </w:instrText>
      </w:r>
      <w:r w:rsidR="009A0553">
        <w:fldChar w:fldCharType="separate"/>
      </w:r>
      <w:r w:rsidR="00212D70">
        <w:rPr>
          <w:noProof/>
        </w:rPr>
        <w:instrText>«Land»</w:instrText>
      </w:r>
      <w:r w:rsidR="009A0553">
        <w:rPr>
          <w:noProof/>
        </w:rPr>
        <w:fldChar w:fldCharType="end"/>
      </w:r>
      <w:r w:rsidRPr="003A76E4">
        <w:instrText>-"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Land </w:instrText>
      </w:r>
      <w:r w:rsidR="00212D70">
        <w:rPr>
          <w:noProof/>
        </w:rPr>
        <w:fldChar w:fldCharType="separate"/>
      </w:r>
      <w:r w:rsidR="00212D70">
        <w:rPr>
          <w:noProof/>
        </w:rPr>
        <w:instrText>«Land»</w:instrText>
      </w:r>
      <w:r w:rsidR="00212D70">
        <w:rPr>
          <w:noProof/>
        </w:rPr>
        <w:fldChar w:fldCharType="end"/>
      </w:r>
      <w:r w:rsidR="00212D70" w:rsidRPr="003A76E4">
        <w:rPr>
          <w:noProof/>
        </w:rPr>
        <w:instrText>-</w:instrText>
      </w:r>
      <w:r w:rsidRPr="003A76E4">
        <w:fldChar w:fldCharType="end"/>
      </w:r>
      <w:r w:rsidR="009A0553">
        <w:fldChar w:fldCharType="begin"/>
      </w:r>
      <w:r w:rsidR="009A0553">
        <w:instrText xml:space="preserve"> MERGEFIELD ZustPlz </w:instrText>
      </w:r>
      <w:r w:rsidR="009A0553">
        <w:fldChar w:fldCharType="separate"/>
      </w:r>
      <w:r w:rsidR="00212D70">
        <w:rPr>
          <w:noProof/>
        </w:rPr>
        <w:instrText>«ZustPlz»</w:instrText>
      </w:r>
      <w:r w:rsidR="009A0553">
        <w:rPr>
          <w:noProof/>
        </w:rPr>
        <w:fldChar w:fldCharType="end"/>
      </w:r>
      <w:r w:rsidRPr="003A76E4">
        <w:instrText xml:space="preserve"> "</w:instrText>
      </w:r>
      <w:r w:rsidRPr="003A76E4">
        <w:fldChar w:fldCharType="separate"/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Land </w:instrText>
      </w:r>
      <w:r w:rsidR="00212D70">
        <w:rPr>
          <w:noProof/>
        </w:rPr>
        <w:fldChar w:fldCharType="separate"/>
      </w:r>
      <w:r w:rsidR="00212D70">
        <w:rPr>
          <w:noProof/>
        </w:rPr>
        <w:t>«Land»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>-</w:t>
      </w:r>
      <w:r w:rsidR="00212D70">
        <w:rPr>
          <w:noProof/>
        </w:rPr>
        <w:fldChar w:fldCharType="begin"/>
      </w:r>
      <w:r w:rsidR="00212D70">
        <w:rPr>
          <w:noProof/>
        </w:rPr>
        <w:instrText xml:space="preserve"> MERGEFIELD ZustPlz </w:instrText>
      </w:r>
      <w:r w:rsidR="00212D70">
        <w:rPr>
          <w:noProof/>
        </w:rPr>
        <w:fldChar w:fldCharType="separate"/>
      </w:r>
      <w:r w:rsidR="00212D70">
        <w:rPr>
          <w:noProof/>
        </w:rPr>
        <w:t>«ZustPlz»</w:t>
      </w:r>
      <w:r w:rsidR="00212D70">
        <w:rPr>
          <w:noProof/>
        </w:rPr>
        <w:fldChar w:fldCharType="end"/>
      </w:r>
      <w:r w:rsidR="00212D70" w:rsidRPr="003A76E4">
        <w:rPr>
          <w:noProof/>
        </w:rPr>
        <w:t xml:space="preserve"> </w:t>
      </w:r>
      <w:r w:rsidRPr="003A76E4">
        <w:fldChar w:fldCharType="end"/>
      </w:r>
      <w:r w:rsidR="009A0553">
        <w:fldChar w:fldCharType="begin"/>
      </w:r>
      <w:r w:rsidR="009A0553">
        <w:instrText xml:space="preserve"> MERGEFIELD Ort </w:instrText>
      </w:r>
      <w:r w:rsidR="009A0553">
        <w:fldChar w:fldCharType="separate"/>
      </w:r>
      <w:r w:rsidR="00212D70">
        <w:rPr>
          <w:noProof/>
        </w:rPr>
        <w:t>«Ort»</w:t>
      </w:r>
      <w:r w:rsidR="009A0553">
        <w:rPr>
          <w:noProof/>
        </w:rPr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MERGEFIELD Staat </w:instrText>
      </w:r>
      <w:r w:rsidR="009A0553">
        <w:fldChar w:fldCharType="separate"/>
      </w:r>
      <w:r w:rsidR="00212D70">
        <w:rPr>
          <w:noProof/>
        </w:rPr>
        <w:instrText>«Staat»</w:instrText>
      </w:r>
      <w:r w:rsidR="009A0553">
        <w:rPr>
          <w:noProof/>
        </w:rPr>
        <w:fldChar w:fldCharType="end"/>
      </w:r>
      <w:r w:rsidRPr="003A76E4">
        <w:instrText xml:space="preserve"> &lt;&gt; "" "</w:instrText>
      </w:r>
    </w:p>
    <w:p w14:paraId="5D6FB462" w14:textId="77777777" w:rsidR="00212D70" w:rsidRPr="003A76E4" w:rsidRDefault="009A0553" w:rsidP="00E131FD">
      <w:pPr>
        <w:pStyle w:val="Anschrift"/>
        <w:framePr w:w="6" w:h="6" w:hRule="exact" w:hSpace="142" w:vSpace="142" w:wrap="notBeside" w:vAnchor="page" w:hAnchor="margin" w:x="1" w:y="2836"/>
        <w:rPr>
          <w:noProof/>
        </w:rPr>
      </w:pPr>
      <w:r>
        <w:fldChar w:fldCharType="begin"/>
      </w:r>
      <w:r>
        <w:instrText xml:space="preserve"> MERGEFIELD Staat </w:instrText>
      </w:r>
      <w:r>
        <w:fldChar w:fldCharType="separate"/>
      </w:r>
      <w:r w:rsidR="00212D70">
        <w:rPr>
          <w:noProof/>
        </w:rPr>
        <w:instrText>«Staat»</w:instrText>
      </w:r>
      <w:r>
        <w:rPr>
          <w:noProof/>
        </w:rPr>
        <w:fldChar w:fldCharType="end"/>
      </w:r>
      <w:r w:rsidR="00710519" w:rsidRPr="003A76E4">
        <w:instrText>"</w:instrText>
      </w:r>
      <w:r w:rsidR="00710519" w:rsidRPr="003A76E4">
        <w:fldChar w:fldCharType="separate"/>
      </w:r>
    </w:p>
    <w:p w14:paraId="2167F6CF" w14:textId="77777777" w:rsidR="0029759E" w:rsidRPr="003A76E4" w:rsidRDefault="00212D70" w:rsidP="00E131FD">
      <w:pPr>
        <w:pStyle w:val="Anschrift"/>
        <w:framePr w:w="6" w:h="6" w:hRule="exact" w:hSpace="142" w:vSpace="142" w:wrap="notBeside" w:vAnchor="page" w:hAnchor="margin" w:x="1" w:y="2836"/>
      </w:pPr>
      <w:r>
        <w:rPr>
          <w:noProof/>
        </w:rPr>
        <w:fldChar w:fldCharType="begin"/>
      </w:r>
      <w:r>
        <w:rPr>
          <w:noProof/>
        </w:rPr>
        <w:instrText xml:space="preserve"> MERGEFIELD Staat </w:instrText>
      </w:r>
      <w:r>
        <w:rPr>
          <w:noProof/>
        </w:rPr>
        <w:fldChar w:fldCharType="separate"/>
      </w:r>
      <w:r>
        <w:rPr>
          <w:noProof/>
        </w:rPr>
        <w:t>«Staat»</w:t>
      </w:r>
      <w:r>
        <w:rPr>
          <w:noProof/>
        </w:rPr>
        <w:fldChar w:fldCharType="end"/>
      </w:r>
      <w:r w:rsidR="00710519" w:rsidRPr="003A76E4">
        <w:fldChar w:fldCharType="end"/>
      </w:r>
    </w:p>
    <w:p w14:paraId="2C74298F" w14:textId="714EDFEC" w:rsidR="0029759E" w:rsidRPr="00223D73" w:rsidRDefault="00E131FD" w:rsidP="00E131FD">
      <w:pPr>
        <w:pStyle w:val="Anschrift"/>
        <w:framePr w:w="2268" w:h="454" w:hRule="exact" w:hSpace="142" w:wrap="notBeside" w:hAnchor="margin" w:xAlign="right" w:y="3120"/>
        <w:tabs>
          <w:tab w:val="clear" w:pos="284"/>
          <w:tab w:val="clear" w:pos="567"/>
          <w:tab w:val="left" w:pos="2694"/>
          <w:tab w:val="left" w:pos="4423"/>
          <w:tab w:val="left" w:pos="6577"/>
          <w:tab w:val="left" w:pos="7541"/>
        </w:tabs>
        <w:jc w:val="right"/>
        <w:rPr>
          <w:noProof/>
          <w:color w:val="FF0000"/>
        </w:rPr>
      </w:pPr>
      <w:bookmarkStart w:id="3" w:name="WBearbInfo"/>
      <w:bookmarkEnd w:id="2"/>
      <w:bookmarkEnd w:id="3"/>
      <w:r w:rsidRPr="00223D73">
        <w:rPr>
          <w:noProof/>
          <w:color w:val="FF0000"/>
        </w:rPr>
        <w:t>Datum</w:t>
      </w:r>
    </w:p>
    <w:p w14:paraId="7F6B1BED" w14:textId="77777777" w:rsidR="006A609B" w:rsidRDefault="006A609B" w:rsidP="00E131FD">
      <w:pPr>
        <w:spacing w:line="240" w:lineRule="auto"/>
        <w:rPr>
          <w:rFonts w:eastAsia="MS Mincho" w:cs="Arial"/>
          <w:b/>
        </w:rPr>
      </w:pPr>
    </w:p>
    <w:p w14:paraId="4B1B5027" w14:textId="77777777" w:rsidR="006A609B" w:rsidRDefault="006A609B" w:rsidP="00E131FD">
      <w:pPr>
        <w:spacing w:line="240" w:lineRule="auto"/>
        <w:rPr>
          <w:rFonts w:eastAsia="MS Mincho" w:cs="Arial"/>
          <w:b/>
        </w:rPr>
      </w:pPr>
    </w:p>
    <w:p w14:paraId="71DEC826" w14:textId="11F95A7F" w:rsidR="006D0F0D" w:rsidRPr="00897B53" w:rsidRDefault="006D0F0D" w:rsidP="00E131FD">
      <w:pPr>
        <w:spacing w:line="240" w:lineRule="auto"/>
        <w:rPr>
          <w:rFonts w:eastAsia="MS Mincho" w:cs="Arial"/>
          <w:b/>
        </w:rPr>
      </w:pPr>
      <w:r w:rsidRPr="006D0F0D">
        <w:rPr>
          <w:rFonts w:eastAsia="MS Mincho" w:cs="Arial"/>
          <w:b/>
        </w:rPr>
        <w:t xml:space="preserve">Letter </w:t>
      </w:r>
      <w:proofErr w:type="spellStart"/>
      <w:r w:rsidRPr="006D0F0D">
        <w:rPr>
          <w:rFonts w:eastAsia="MS Mincho" w:cs="Arial"/>
          <w:b/>
        </w:rPr>
        <w:t>of</w:t>
      </w:r>
      <w:proofErr w:type="spellEnd"/>
      <w:r w:rsidRPr="006D0F0D">
        <w:rPr>
          <w:rFonts w:eastAsia="MS Mincho" w:cs="Arial"/>
          <w:b/>
        </w:rPr>
        <w:t xml:space="preserve"> </w:t>
      </w:r>
      <w:proofErr w:type="spellStart"/>
      <w:r w:rsidRPr="006D0F0D">
        <w:rPr>
          <w:rFonts w:eastAsia="MS Mincho" w:cs="Arial"/>
          <w:b/>
        </w:rPr>
        <w:t>Intent</w:t>
      </w:r>
      <w:proofErr w:type="spellEnd"/>
      <w:r w:rsidR="00704BBA">
        <w:rPr>
          <w:rFonts w:eastAsia="MS Mincho" w:cs="Arial"/>
          <w:b/>
        </w:rPr>
        <w:t xml:space="preserve">: </w:t>
      </w:r>
      <w:r w:rsidR="00E131FD">
        <w:rPr>
          <w:rFonts w:eastAsia="MS Mincho" w:cs="Arial"/>
          <w:b/>
        </w:rPr>
        <w:t>I</w:t>
      </w:r>
      <w:r w:rsidR="00704BBA">
        <w:rPr>
          <w:rFonts w:eastAsia="MS Mincho" w:cs="Arial"/>
          <w:b/>
        </w:rPr>
        <w:t xml:space="preserve">nteresse am </w:t>
      </w:r>
      <w:r w:rsidR="00E131FD">
        <w:rPr>
          <w:rFonts w:eastAsia="MS Mincho" w:cs="Arial"/>
          <w:b/>
        </w:rPr>
        <w:t xml:space="preserve">Forschungsprojekt </w:t>
      </w:r>
      <w:r w:rsidR="00897B53" w:rsidRPr="00897B53">
        <w:rPr>
          <w:rFonts w:eastAsia="MS Mincho" w:cs="Arial"/>
          <w:b/>
          <w:i/>
          <w:iCs/>
        </w:rPr>
        <w:t>Wissensplattform-Analytics – Steigerung der Systemvitalität von Wissensplattformen durch Data Analytics</w:t>
      </w:r>
    </w:p>
    <w:p w14:paraId="0AB14DCC" w14:textId="77777777" w:rsidR="006D0F0D" w:rsidRDefault="006D0F0D" w:rsidP="00E131FD">
      <w:pPr>
        <w:spacing w:line="240" w:lineRule="auto"/>
        <w:rPr>
          <w:rFonts w:eastAsia="MS Mincho" w:cs="Arial"/>
        </w:rPr>
      </w:pPr>
    </w:p>
    <w:p w14:paraId="4F02457A" w14:textId="2E8FFFD6" w:rsidR="00050513" w:rsidRPr="00050513" w:rsidRDefault="00050513" w:rsidP="00E131FD">
      <w:pPr>
        <w:spacing w:line="240" w:lineRule="auto"/>
        <w:rPr>
          <w:rFonts w:eastAsia="MS Mincho" w:cs="Arial"/>
        </w:rPr>
      </w:pPr>
      <w:r w:rsidRPr="00050513">
        <w:rPr>
          <w:rFonts w:eastAsia="MS Mincho" w:cs="Arial"/>
        </w:rPr>
        <w:t xml:space="preserve">Sehr geehrter Herr </w:t>
      </w:r>
      <w:r w:rsidR="000F10B3">
        <w:rPr>
          <w:rFonts w:eastAsia="MS Mincho" w:cs="Arial"/>
        </w:rPr>
        <w:t xml:space="preserve">Dr. </w:t>
      </w:r>
      <w:r w:rsidR="00E131FD">
        <w:rPr>
          <w:rFonts w:eastAsia="MS Mincho" w:cs="Arial"/>
        </w:rPr>
        <w:t>Behrens</w:t>
      </w:r>
      <w:r w:rsidRPr="00050513">
        <w:rPr>
          <w:rFonts w:eastAsia="MS Mincho" w:cs="Arial"/>
        </w:rPr>
        <w:t>,</w:t>
      </w:r>
    </w:p>
    <w:p w14:paraId="25304645" w14:textId="1D0F013E" w:rsidR="00FB08FE" w:rsidRDefault="002969C4" w:rsidP="00E131FD">
      <w:pPr>
        <w:spacing w:line="240" w:lineRule="auto"/>
        <w:rPr>
          <w:rFonts w:eastAsia="MS Mincho"/>
        </w:rPr>
      </w:pPr>
      <w:r>
        <w:rPr>
          <w:rFonts w:eastAsia="MS Mincho"/>
        </w:rPr>
        <w:t xml:space="preserve">gerne bestätige ich Ihnen hiermit schriftlich, dass </w:t>
      </w:r>
      <w:r w:rsidR="00E131FD">
        <w:rPr>
          <w:rFonts w:eastAsia="MS Mincho"/>
        </w:rPr>
        <w:t xml:space="preserve">wir </w:t>
      </w:r>
      <w:r>
        <w:rPr>
          <w:rFonts w:eastAsia="MS Mincho"/>
        </w:rPr>
        <w:t xml:space="preserve">an den Ergebnissen des geplanten </w:t>
      </w:r>
      <w:r w:rsidR="00E131FD">
        <w:rPr>
          <w:rFonts w:eastAsia="MS Mincho"/>
        </w:rPr>
        <w:t>Forschungsprojekt</w:t>
      </w:r>
      <w:r>
        <w:rPr>
          <w:rFonts w:eastAsia="MS Mincho"/>
        </w:rPr>
        <w:t>es</w:t>
      </w:r>
      <w:r w:rsidR="00FB08FE" w:rsidRPr="00E34FF0">
        <w:rPr>
          <w:rFonts w:eastAsia="MS Mincho"/>
        </w:rPr>
        <w:t xml:space="preserve"> </w:t>
      </w:r>
      <w:r w:rsidR="00897B53" w:rsidRPr="00897B53">
        <w:rPr>
          <w:rFonts w:cs="Arial"/>
          <w:i/>
          <w:iCs/>
        </w:rPr>
        <w:t>Wissensplattform-Analytics – Steigerung der Systemvitalität von Wissensplattformen durch Data Analytics</w:t>
      </w:r>
      <w:r w:rsidR="00E131FD">
        <w:rPr>
          <w:rFonts w:cs="Arial"/>
        </w:rPr>
        <w:t xml:space="preserve"> </w:t>
      </w:r>
      <w:r w:rsidR="00223D73">
        <w:rPr>
          <w:rFonts w:cs="Arial"/>
        </w:rPr>
        <w:t xml:space="preserve">der Modell Aachen GmbH und der RWTH Aachen interessiert </w:t>
      </w:r>
      <w:r>
        <w:rPr>
          <w:rFonts w:cs="Arial"/>
        </w:rPr>
        <w:t>sind. Da</w:t>
      </w:r>
      <w:r w:rsidR="0094291B">
        <w:rPr>
          <w:rFonts w:cs="Arial"/>
        </w:rPr>
        <w:t>rum</w:t>
      </w:r>
      <w:r>
        <w:rPr>
          <w:rFonts w:cs="Arial"/>
        </w:rPr>
        <w:t xml:space="preserve"> bewerben wir uns um eine Mitwirkung als </w:t>
      </w:r>
      <w:r w:rsidR="00265C61">
        <w:rPr>
          <w:rFonts w:eastAsia="MS Mincho"/>
        </w:rPr>
        <w:t>Forschungs</w:t>
      </w:r>
      <w:r w:rsidR="00E131FD">
        <w:rPr>
          <w:rFonts w:eastAsia="MS Mincho"/>
        </w:rPr>
        <w:t>p</w:t>
      </w:r>
      <w:r w:rsidR="00E131FD" w:rsidRPr="009C7C53">
        <w:rPr>
          <w:rFonts w:eastAsia="MS Mincho"/>
        </w:rPr>
        <w:t>artner</w:t>
      </w:r>
      <w:r>
        <w:rPr>
          <w:rFonts w:eastAsia="MS Mincho"/>
        </w:rPr>
        <w:t xml:space="preserve"> oder als assoziiertes Unternehmen.</w:t>
      </w:r>
    </w:p>
    <w:p w14:paraId="7177CBAE" w14:textId="5CB5E9EA" w:rsidR="002969C4" w:rsidRDefault="002969C4" w:rsidP="00E131FD">
      <w:pPr>
        <w:spacing w:after="120" w:line="240" w:lineRule="auto"/>
        <w:rPr>
          <w:rFonts w:eastAsia="MS Mincho" w:cs="Arial"/>
          <w:color w:val="FF0000"/>
        </w:rPr>
      </w:pPr>
      <w:r w:rsidRPr="008E408D">
        <w:rPr>
          <w:rFonts w:eastAsia="MS Mincho" w:cs="Arial"/>
        </w:rPr>
        <w:t>Die</w:t>
      </w:r>
      <w:r>
        <w:rPr>
          <w:rFonts w:eastAsia="MS Mincho" w:cs="Arial"/>
          <w:color w:val="FF0000"/>
        </w:rPr>
        <w:t xml:space="preserve"> Metallbau GmbH </w:t>
      </w:r>
      <w:r w:rsidRPr="008E408D">
        <w:rPr>
          <w:rFonts w:eastAsia="MS Mincho" w:cs="Arial"/>
        </w:rPr>
        <w:t xml:space="preserve">ist spezialisiert auf </w:t>
      </w:r>
      <w:r w:rsidR="008E408D">
        <w:rPr>
          <w:rFonts w:eastAsia="MS Mincho" w:cs="Arial"/>
          <w:color w:val="FF0000"/>
        </w:rPr>
        <w:t>Drehteile für den Sondermaschinenbau</w:t>
      </w:r>
      <w:r>
        <w:rPr>
          <w:rFonts w:eastAsia="MS Mincho" w:cs="Arial"/>
          <w:color w:val="FF0000"/>
        </w:rPr>
        <w:t xml:space="preserve"> </w:t>
      </w:r>
      <w:r w:rsidRPr="008E408D">
        <w:rPr>
          <w:rFonts w:eastAsia="MS Mincho" w:cs="Arial"/>
        </w:rPr>
        <w:t>und beliefert vor allem</w:t>
      </w:r>
      <w:r>
        <w:rPr>
          <w:rFonts w:eastAsia="MS Mincho" w:cs="Arial"/>
          <w:color w:val="FF0000"/>
        </w:rPr>
        <w:t xml:space="preserve"> </w:t>
      </w:r>
      <w:r w:rsidR="008E408D">
        <w:rPr>
          <w:rFonts w:eastAsia="MS Mincho" w:cs="Arial"/>
          <w:color w:val="FF0000"/>
        </w:rPr>
        <w:t>größere Werkzeugmaschinenhersteller.</w:t>
      </w:r>
      <w:r>
        <w:rPr>
          <w:rFonts w:eastAsia="MS Mincho" w:cs="Arial"/>
          <w:color w:val="FF0000"/>
        </w:rPr>
        <w:t xml:space="preserve"> </w:t>
      </w:r>
      <w:r w:rsidRPr="008E408D">
        <w:rPr>
          <w:rFonts w:eastAsia="MS Mincho" w:cs="Arial"/>
        </w:rPr>
        <w:t xml:space="preserve">Gegründet wurde das Unternehmen </w:t>
      </w:r>
      <w:r w:rsidRPr="0094291B">
        <w:rPr>
          <w:rFonts w:eastAsia="MS Mincho" w:cs="Arial"/>
        </w:rPr>
        <w:t xml:space="preserve">im Jahr </w:t>
      </w:r>
      <w:r w:rsidRPr="0094291B">
        <w:rPr>
          <w:rFonts w:eastAsia="MS Mincho" w:cs="Arial"/>
          <w:color w:val="FF0000"/>
        </w:rPr>
        <w:t>1982</w:t>
      </w:r>
      <w:r w:rsidRPr="0094291B">
        <w:rPr>
          <w:rFonts w:eastAsia="MS Mincho" w:cs="Arial"/>
        </w:rPr>
        <w:t xml:space="preserve"> </w:t>
      </w:r>
      <w:r w:rsidRPr="008E408D">
        <w:rPr>
          <w:rFonts w:eastAsia="MS Mincho" w:cs="Arial"/>
        </w:rPr>
        <w:t xml:space="preserve">und hat aktuell rund </w:t>
      </w:r>
      <w:r>
        <w:rPr>
          <w:rFonts w:eastAsia="MS Mincho" w:cs="Arial"/>
          <w:color w:val="FF0000"/>
        </w:rPr>
        <w:t xml:space="preserve">40 </w:t>
      </w:r>
      <w:r w:rsidRPr="008E408D">
        <w:rPr>
          <w:rFonts w:eastAsia="MS Mincho" w:cs="Arial"/>
        </w:rPr>
        <w:t xml:space="preserve">Mitarbeiter bei einem Jahresumsatz von etwa </w:t>
      </w:r>
      <w:r>
        <w:rPr>
          <w:rFonts w:eastAsia="MS Mincho" w:cs="Arial"/>
          <w:color w:val="FF0000"/>
        </w:rPr>
        <w:t xml:space="preserve">6 </w:t>
      </w:r>
      <w:r w:rsidR="0094291B">
        <w:rPr>
          <w:rFonts w:eastAsia="MS Mincho" w:cs="Arial"/>
          <w:color w:val="FF0000"/>
        </w:rPr>
        <w:t>M</w:t>
      </w:r>
      <w:r>
        <w:rPr>
          <w:rFonts w:eastAsia="MS Mincho" w:cs="Arial"/>
          <w:color w:val="FF0000"/>
        </w:rPr>
        <w:t>i</w:t>
      </w:r>
      <w:r w:rsidR="0094291B">
        <w:rPr>
          <w:rFonts w:eastAsia="MS Mincho" w:cs="Arial"/>
          <w:color w:val="FF0000"/>
        </w:rPr>
        <w:t>lli</w:t>
      </w:r>
      <w:r>
        <w:rPr>
          <w:rFonts w:eastAsia="MS Mincho" w:cs="Arial"/>
          <w:color w:val="FF0000"/>
        </w:rPr>
        <w:t>o</w:t>
      </w:r>
      <w:r w:rsidR="0094291B">
        <w:rPr>
          <w:rFonts w:eastAsia="MS Mincho" w:cs="Arial"/>
          <w:color w:val="FF0000"/>
        </w:rPr>
        <w:t>nen</w:t>
      </w:r>
      <w:r>
        <w:rPr>
          <w:rFonts w:eastAsia="MS Mincho" w:cs="Arial"/>
          <w:color w:val="FF0000"/>
        </w:rPr>
        <w:t xml:space="preserve"> </w:t>
      </w:r>
      <w:r w:rsidR="0094291B">
        <w:rPr>
          <w:rFonts w:eastAsia="MS Mincho" w:cs="Arial"/>
          <w:color w:val="FF0000"/>
        </w:rPr>
        <w:t>Euro</w:t>
      </w:r>
      <w:r>
        <w:rPr>
          <w:rFonts w:eastAsia="MS Mincho" w:cs="Arial"/>
          <w:color w:val="FF0000"/>
        </w:rPr>
        <w:t>.</w:t>
      </w:r>
    </w:p>
    <w:p w14:paraId="2747950D" w14:textId="69B37A9E" w:rsidR="00897B53" w:rsidRPr="003056F4" w:rsidRDefault="00897B53" w:rsidP="00897B53">
      <w:pPr>
        <w:rPr>
          <w:color w:val="FF0000"/>
        </w:rPr>
      </w:pPr>
      <w:r>
        <w:rPr>
          <w:color w:val="FF0000"/>
        </w:rPr>
        <w:t>I</w:t>
      </w:r>
      <w:r w:rsidRPr="00897B53">
        <w:rPr>
          <w:color w:val="FF0000"/>
        </w:rPr>
        <w:t xml:space="preserve">n den letzten Jahren </w:t>
      </w:r>
      <w:r>
        <w:rPr>
          <w:color w:val="FF0000"/>
        </w:rPr>
        <w:t>haben wir unser</w:t>
      </w:r>
      <w:r w:rsidR="003056F4">
        <w:rPr>
          <w:color w:val="FF0000"/>
        </w:rPr>
        <w:t xml:space="preserve"> </w:t>
      </w:r>
      <w:r w:rsidRPr="00897B53">
        <w:rPr>
          <w:color w:val="FF0000"/>
        </w:rPr>
        <w:t xml:space="preserve">Wissensmanagement </w:t>
      </w:r>
      <w:r>
        <w:rPr>
          <w:color w:val="FF0000"/>
        </w:rPr>
        <w:t xml:space="preserve">bereits </w:t>
      </w:r>
      <w:r w:rsidR="003056F4">
        <w:rPr>
          <w:color w:val="FF0000"/>
        </w:rPr>
        <w:t>ausgebaut</w:t>
      </w:r>
      <w:r>
        <w:rPr>
          <w:color w:val="FF0000"/>
        </w:rPr>
        <w:t>, d</w:t>
      </w:r>
      <w:r w:rsidR="003056F4">
        <w:rPr>
          <w:color w:val="FF0000"/>
        </w:rPr>
        <w:t>a</w:t>
      </w:r>
      <w:r>
        <w:rPr>
          <w:color w:val="FF0000"/>
        </w:rPr>
        <w:t xml:space="preserve"> seine Bedeutung mit de</w:t>
      </w:r>
      <w:r w:rsidR="003056F4">
        <w:rPr>
          <w:color w:val="FF0000"/>
        </w:rPr>
        <w:t>n sich immer schneller verändernden Prozessen in unserem</w:t>
      </w:r>
      <w:r>
        <w:rPr>
          <w:color w:val="FF0000"/>
        </w:rPr>
        <w:t xml:space="preserve"> Unternehmen</w:t>
      </w:r>
      <w:r w:rsidR="003056F4">
        <w:rPr>
          <w:color w:val="FF0000"/>
        </w:rPr>
        <w:t xml:space="preserve"> zunimmt</w:t>
      </w:r>
      <w:r w:rsidRPr="00897B53">
        <w:rPr>
          <w:color w:val="FF0000"/>
        </w:rPr>
        <w:t xml:space="preserve">. </w:t>
      </w:r>
      <w:r w:rsidR="003056F4">
        <w:rPr>
          <w:rFonts w:eastAsia="MS Mincho" w:cs="Arial"/>
          <w:color w:val="FF0000"/>
        </w:rPr>
        <w:t>In Ihrem Forschungsvorhaben sehen wir die große Chance</w:t>
      </w:r>
      <w:r w:rsidRPr="00897B53">
        <w:rPr>
          <w:color w:val="FF0000"/>
        </w:rPr>
        <w:t xml:space="preserve">, die Effizienz </w:t>
      </w:r>
      <w:r w:rsidR="003056F4">
        <w:rPr>
          <w:color w:val="FF0000"/>
        </w:rPr>
        <w:t xml:space="preserve">unserer </w:t>
      </w:r>
      <w:r w:rsidRPr="00897B53">
        <w:rPr>
          <w:color w:val="FF0000"/>
        </w:rPr>
        <w:t>betriebliche</w:t>
      </w:r>
      <w:r w:rsidR="003056F4">
        <w:rPr>
          <w:color w:val="FF0000"/>
        </w:rPr>
        <w:t>n</w:t>
      </w:r>
      <w:r w:rsidRPr="00897B53">
        <w:rPr>
          <w:color w:val="FF0000"/>
        </w:rPr>
        <w:t xml:space="preserve"> Abläufe zu steigern</w:t>
      </w:r>
      <w:r w:rsidR="009A0553">
        <w:rPr>
          <w:color w:val="FF0000"/>
        </w:rPr>
        <w:t>,</w:t>
      </w:r>
      <w:r w:rsidRPr="00897B53">
        <w:rPr>
          <w:color w:val="FF0000"/>
        </w:rPr>
        <w:t xml:space="preserve"> indem Such-, Rückfrage- und Korrekturzeiten reduziert werden.</w:t>
      </w:r>
    </w:p>
    <w:p w14:paraId="17D6EA94" w14:textId="53214BCB" w:rsidR="00050513" w:rsidRDefault="00050513" w:rsidP="00E131FD">
      <w:pPr>
        <w:spacing w:line="240" w:lineRule="auto"/>
        <w:rPr>
          <w:rFonts w:eastAsia="MS Mincho" w:cs="Arial"/>
        </w:rPr>
      </w:pPr>
      <w:r w:rsidRPr="00050513">
        <w:rPr>
          <w:rFonts w:eastAsia="MS Mincho" w:cs="Arial"/>
        </w:rPr>
        <w:t>Mit freundlichen Grüßen</w:t>
      </w:r>
    </w:p>
    <w:p w14:paraId="3F658DF4" w14:textId="7CBCC093" w:rsidR="00125147" w:rsidRPr="00223D73" w:rsidRDefault="00223D73" w:rsidP="00E131FD">
      <w:pPr>
        <w:spacing w:line="240" w:lineRule="auto"/>
        <w:rPr>
          <w:rFonts w:eastAsia="MS Mincho" w:cs="Arial"/>
          <w:color w:val="FF0000"/>
        </w:rPr>
      </w:pPr>
      <w:r w:rsidRPr="00223D73">
        <w:rPr>
          <w:rFonts w:eastAsia="MS Mincho" w:cs="Arial"/>
          <w:color w:val="FF0000"/>
        </w:rPr>
        <w:t>Name + Unterschrift</w:t>
      </w:r>
    </w:p>
    <w:p w14:paraId="0E0798E3" w14:textId="77777777" w:rsidR="00223D73" w:rsidRDefault="0029759E" w:rsidP="00E131FD">
      <w:pPr>
        <w:pStyle w:val="Unterschrift"/>
        <w:spacing w:before="0"/>
        <w:rPr>
          <w:color w:val="FF0000"/>
        </w:rPr>
      </w:pPr>
      <w:r w:rsidRPr="00223D73">
        <w:rPr>
          <w:color w:val="FF0000"/>
        </w:rPr>
        <w:br/>
      </w:r>
    </w:p>
    <w:p w14:paraId="320A6D09" w14:textId="05F5EEDB" w:rsidR="0029759E" w:rsidRPr="00867BFB" w:rsidRDefault="00223D73" w:rsidP="00E131FD">
      <w:pPr>
        <w:pStyle w:val="Unterschrift"/>
        <w:spacing w:before="0"/>
      </w:pPr>
      <w:r w:rsidRPr="00867BFB">
        <w:rPr>
          <w:b/>
          <w:bCs/>
          <w:color w:val="FF0000"/>
        </w:rPr>
        <w:t xml:space="preserve">WICHTIG: Bitte fügen Sie diese Vorlage in Ihr offizielles Briefpapier ein und </w:t>
      </w:r>
      <w:r w:rsidR="00430FB8" w:rsidRPr="00867BFB">
        <w:rPr>
          <w:b/>
          <w:bCs/>
          <w:color w:val="FF0000"/>
        </w:rPr>
        <w:t xml:space="preserve">passen die rot markierten Stellen </w:t>
      </w:r>
      <w:r w:rsidR="0094291B">
        <w:rPr>
          <w:b/>
          <w:bCs/>
          <w:color w:val="FF0000"/>
        </w:rPr>
        <w:t xml:space="preserve">ggf. </w:t>
      </w:r>
      <w:r w:rsidR="00430FB8" w:rsidRPr="00867BFB">
        <w:rPr>
          <w:b/>
          <w:bCs/>
          <w:color w:val="FF0000"/>
        </w:rPr>
        <w:t>an</w:t>
      </w:r>
      <w:r w:rsidR="0094291B">
        <w:rPr>
          <w:b/>
          <w:bCs/>
          <w:color w:val="FF0000"/>
        </w:rPr>
        <w:t xml:space="preserve"> Ihr Unternehmen an</w:t>
      </w:r>
      <w:r w:rsidR="00430FB8" w:rsidRPr="00867BFB">
        <w:rPr>
          <w:b/>
          <w:bCs/>
          <w:color w:val="FF0000"/>
        </w:rPr>
        <w:t xml:space="preserve">. </w:t>
      </w:r>
      <w:r w:rsidR="00C1662B">
        <w:rPr>
          <w:b/>
          <w:bCs/>
          <w:color w:val="FF0000"/>
        </w:rPr>
        <w:t>Senden Sie uns das unterzeichnete</w:t>
      </w:r>
      <w:r w:rsidR="00430FB8" w:rsidRPr="00867BFB">
        <w:rPr>
          <w:b/>
          <w:bCs/>
          <w:color w:val="FF0000"/>
        </w:rPr>
        <w:t xml:space="preserve"> Schreiben </w:t>
      </w:r>
      <w:r w:rsidR="00C1662B">
        <w:rPr>
          <w:b/>
          <w:bCs/>
          <w:color w:val="FF0000"/>
        </w:rPr>
        <w:t xml:space="preserve">dann </w:t>
      </w:r>
      <w:r w:rsidR="00430FB8" w:rsidRPr="00867BFB">
        <w:rPr>
          <w:b/>
          <w:bCs/>
          <w:color w:val="FF0000"/>
        </w:rPr>
        <w:t xml:space="preserve">einfach </w:t>
      </w:r>
      <w:r w:rsidRPr="00867BFB">
        <w:rPr>
          <w:b/>
          <w:bCs/>
          <w:color w:val="FF0000"/>
        </w:rPr>
        <w:t xml:space="preserve">per </w:t>
      </w:r>
      <w:r w:rsidR="000F3635">
        <w:rPr>
          <w:b/>
          <w:bCs/>
          <w:color w:val="FF0000"/>
        </w:rPr>
        <w:t>E-</w:t>
      </w:r>
      <w:r w:rsidRPr="00867BFB">
        <w:rPr>
          <w:b/>
          <w:bCs/>
          <w:color w:val="FF0000"/>
        </w:rPr>
        <w:t xml:space="preserve">Mail oder Post </w:t>
      </w:r>
      <w:r w:rsidR="00C1662B">
        <w:rPr>
          <w:b/>
          <w:bCs/>
          <w:color w:val="FF0000"/>
        </w:rPr>
        <w:t>zu</w:t>
      </w:r>
      <w:r w:rsidRPr="00867BFB">
        <w:rPr>
          <w:b/>
          <w:bCs/>
          <w:color w:val="FF0000"/>
        </w:rPr>
        <w:t>.</w:t>
      </w:r>
      <w:r w:rsidR="0029759E" w:rsidRPr="00867BFB">
        <w:fldChar w:fldCharType="begin"/>
      </w:r>
      <w:r w:rsidR="0029759E" w:rsidRPr="00867BFB">
        <w:instrText xml:space="preserve"> IF </w:instrText>
      </w:r>
      <w:r w:rsidR="009A0553">
        <w:fldChar w:fldCharType="begin"/>
      </w:r>
      <w:r w:rsidR="009A0553">
        <w:instrText xml:space="preserve"> DOCPROPERTY WUiA </w:instrText>
      </w:r>
      <w:r w:rsidR="009A0553">
        <w:fldChar w:fldCharType="separate"/>
      </w:r>
      <w:r w:rsidR="00212D70" w:rsidRPr="00867BFB">
        <w:instrText>0</w:instrText>
      </w:r>
      <w:r w:rsidR="009A0553">
        <w:fldChar w:fldCharType="end"/>
      </w:r>
      <w:r w:rsidR="0029759E" w:rsidRPr="00867BFB">
        <w:instrText xml:space="preserve"> &gt; 0 "</w:instrText>
      </w:r>
      <w:r w:rsidR="0029759E" w:rsidRPr="00867BFB">
        <w:br/>
      </w:r>
      <w:r w:rsidR="009A0553">
        <w:fldChar w:fldCharType="begin"/>
      </w:r>
      <w:r w:rsidR="009A0553">
        <w:instrText xml:space="preserve"> DOCPROPERTY WUText </w:instrText>
      </w:r>
      <w:r w:rsidR="009A0553">
        <w:fldChar w:fldCharType="separate"/>
      </w:r>
      <w:r w:rsidR="0029759E" w:rsidRPr="00867BFB">
        <w:instrText>Dipl.-Ing. A. Peters</w:instrText>
      </w:r>
      <w:r w:rsidR="0029759E" w:rsidRPr="00867BFB">
        <w:br/>
        <w:instrText>Oberingenieur</w:instrText>
      </w:r>
      <w:r w:rsidR="009A0553">
        <w:fldChar w:fldCharType="end"/>
      </w:r>
      <w:r w:rsidR="0029759E" w:rsidRPr="00867BFB">
        <w:instrText xml:space="preserve">" \* MERGEFORMAT </w:instrText>
      </w:r>
      <w:r w:rsidR="0029759E" w:rsidRPr="00867BFB">
        <w:fldChar w:fldCharType="end"/>
      </w:r>
      <w:r w:rsidR="0029759E" w:rsidRPr="003A76E4">
        <w:fldChar w:fldCharType="begin"/>
      </w:r>
      <w:r w:rsidR="0029759E" w:rsidRPr="00867BFB">
        <w:instrText xml:space="preserve"> IF </w:instrText>
      </w:r>
      <w:r w:rsidR="009A0553">
        <w:fldChar w:fldCharType="begin"/>
      </w:r>
      <w:r w:rsidR="009A0553">
        <w:instrText xml:space="preserve"> DOCPROPERTY WAnlgAnz </w:instrText>
      </w:r>
      <w:r w:rsidR="009A0553">
        <w:fldChar w:fldCharType="separate"/>
      </w:r>
      <w:r w:rsidR="00212D70" w:rsidRPr="00867BFB">
        <w:instrText>0</w:instrText>
      </w:r>
      <w:r w:rsidR="009A0553">
        <w:fldChar w:fldCharType="end"/>
      </w:r>
      <w:r w:rsidR="0029759E" w:rsidRPr="00867BFB">
        <w:instrText xml:space="preserve"> &gt; 0 "</w:instrText>
      </w:r>
    </w:p>
    <w:p w14:paraId="5505B28F" w14:textId="77777777" w:rsidR="0029759E" w:rsidRPr="003A76E4" w:rsidRDefault="0029759E" w:rsidP="00E131FD">
      <w:pPr>
        <w:pStyle w:val="Anlage"/>
        <w:spacing w:before="240"/>
      </w:pPr>
      <w:r w:rsidRPr="003A76E4">
        <w:br/>
      </w:r>
      <w:r w:rsidR="00C71C43">
        <w:instrText>Anlag</w:instrText>
      </w:r>
      <w:r w:rsidRPr="003A76E4">
        <w:instrText>e"</w:instrText>
      </w:r>
      <w:r w:rsidRPr="003A76E4">
        <w:fldChar w:fldCharType="end"/>
      </w:r>
      <w:r w:rsidRPr="003A76E4">
        <w:fldChar w:fldCharType="begin"/>
      </w:r>
      <w:r w:rsidRPr="003A76E4">
        <w:instrText xml:space="preserve"> IF </w:instrText>
      </w:r>
      <w:r w:rsidR="009A0553">
        <w:fldChar w:fldCharType="begin"/>
      </w:r>
      <w:r w:rsidR="009A0553">
        <w:instrText xml:space="preserve"> DOCPROPERTY WAnlgAnz </w:instrText>
      </w:r>
      <w:r w:rsidR="009A0553">
        <w:fldChar w:fldCharType="separate"/>
      </w:r>
      <w:r w:rsidR="00212D70">
        <w:instrText>0</w:instrText>
      </w:r>
      <w:r w:rsidR="009A0553">
        <w:fldChar w:fldCharType="end"/>
      </w:r>
      <w:r w:rsidRPr="003A76E4">
        <w:instrText xml:space="preserve"> &gt; 1 "</w:instrText>
      </w:r>
      <w:r w:rsidR="00C71C43">
        <w:instrText>n</w:instrText>
      </w:r>
      <w:r w:rsidRPr="003A76E4">
        <w:instrText>"</w:instrText>
      </w:r>
      <w:r w:rsidRPr="003A76E4">
        <w:fldChar w:fldCharType="end"/>
      </w:r>
    </w:p>
    <w:sectPr w:rsidR="0029759E" w:rsidRPr="003A76E4" w:rsidSect="006D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7" w:bottom="1021" w:left="1446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E318" w14:textId="77777777" w:rsidR="004929F6" w:rsidRDefault="004929F6">
      <w:r>
        <w:separator/>
      </w:r>
    </w:p>
  </w:endnote>
  <w:endnote w:type="continuationSeparator" w:id="0">
    <w:p w14:paraId="52CD863F" w14:textId="77777777" w:rsidR="004929F6" w:rsidRDefault="004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  <w:sig w:usb0="00007A87" w:usb1="80000000" w:usb2="00000008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A52B" w14:textId="77777777" w:rsidR="00C9066E" w:rsidRDefault="00C906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D123" w14:textId="736E60A9" w:rsidR="00C9066E" w:rsidRPr="00E24537" w:rsidRDefault="00C9066E" w:rsidP="00E24537">
    <w:pPr>
      <w:pStyle w:val="Fuzeile"/>
    </w:pPr>
    <w:r w:rsidRPr="00E24537">
      <w:tab/>
    </w:r>
    <w:r w:rsidRPr="00E24537">
      <w:fldChar w:fldCharType="begin"/>
    </w:r>
    <w:r w:rsidRPr="00E24537">
      <w:instrText xml:space="preserve"> IF </w:instrText>
    </w:r>
    <w:r w:rsidR="009A0553">
      <w:fldChar w:fldCharType="begin"/>
    </w:r>
    <w:r w:rsidR="009A0553">
      <w:instrText xml:space="preserve"> NUMPAGES </w:instrText>
    </w:r>
    <w:r w:rsidR="009A0553">
      <w:fldChar w:fldCharType="separate"/>
    </w:r>
    <w:r w:rsidR="009A0553">
      <w:rPr>
        <w:noProof/>
      </w:rPr>
      <w:instrText>1</w:instrText>
    </w:r>
    <w:r w:rsidR="009A0553">
      <w:rPr>
        <w:noProof/>
      </w:rPr>
      <w:fldChar w:fldCharType="end"/>
    </w:r>
    <w:r w:rsidRPr="00E24537">
      <w:instrText xml:space="preserve"> &gt; 1 "</w:instrText>
    </w:r>
    <w:r w:rsidRPr="00E24537">
      <w:fldChar w:fldCharType="begin"/>
    </w:r>
    <w:r w:rsidRPr="00E24537">
      <w:instrText xml:space="preserve"> PAGE </w:instrText>
    </w:r>
    <w:r w:rsidRPr="00E24537">
      <w:fldChar w:fldCharType="separate"/>
    </w:r>
    <w:r>
      <w:rPr>
        <w:noProof/>
      </w:rPr>
      <w:instrText>1</w:instrText>
    </w:r>
    <w:r w:rsidRPr="00E24537">
      <w:fldChar w:fldCharType="end"/>
    </w:r>
    <w:r w:rsidRPr="00E24537">
      <w:instrText>/</w:instrText>
    </w:r>
    <w:r w:rsidR="009A0553">
      <w:fldChar w:fldCharType="begin"/>
    </w:r>
    <w:r w:rsidR="009A0553">
      <w:instrText xml:space="preserve"> NUMPAGES </w:instrText>
    </w:r>
    <w:r w:rsidR="009A0553">
      <w:fldChar w:fldCharType="separate"/>
    </w:r>
    <w:r>
      <w:rPr>
        <w:noProof/>
      </w:rPr>
      <w:instrText>2</w:instrText>
    </w:r>
    <w:r w:rsidR="009A0553">
      <w:rPr>
        <w:noProof/>
      </w:rPr>
      <w:fldChar w:fldCharType="end"/>
    </w:r>
    <w:r w:rsidRPr="00E24537">
      <w:instrText>"</w:instrText>
    </w:r>
    <w:r w:rsidRPr="00E245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EFEE" w14:textId="77777777" w:rsidR="00C9066E" w:rsidRPr="00E24537" w:rsidRDefault="00C9066E" w:rsidP="00E24537">
    <w:pPr>
      <w:pStyle w:val="Fuzeile"/>
    </w:pPr>
    <w:r w:rsidRPr="00E24537">
      <w:tab/>
    </w:r>
    <w:r w:rsidRPr="00E24537">
      <w:fldChar w:fldCharType="begin"/>
    </w:r>
    <w:r w:rsidRPr="00E24537">
      <w:instrText xml:space="preserve"> IF </w:instrText>
    </w:r>
    <w:r w:rsidR="009A0553">
      <w:fldChar w:fldCharType="begin"/>
    </w:r>
    <w:r w:rsidR="009A0553">
      <w:instrText xml:space="preserve"> NUMPAGES </w:instrText>
    </w:r>
    <w:r w:rsidR="009A0553">
      <w:fldChar w:fldCharType="separate"/>
    </w:r>
    <w:r>
      <w:rPr>
        <w:noProof/>
      </w:rPr>
      <w:instrText>1</w:instrText>
    </w:r>
    <w:r w:rsidR="009A0553">
      <w:rPr>
        <w:noProof/>
      </w:rPr>
      <w:fldChar w:fldCharType="end"/>
    </w:r>
    <w:r w:rsidRPr="00E24537">
      <w:instrText xml:space="preserve"> &gt; 1 "</w:instrText>
    </w:r>
    <w:r w:rsidRPr="00E24537">
      <w:fldChar w:fldCharType="begin"/>
    </w:r>
    <w:r w:rsidRPr="00E24537">
      <w:instrText xml:space="preserve"> PAGE </w:instrText>
    </w:r>
    <w:r w:rsidRPr="00E24537">
      <w:fldChar w:fldCharType="separate"/>
    </w:r>
    <w:r>
      <w:rPr>
        <w:noProof/>
      </w:rPr>
      <w:instrText>1</w:instrText>
    </w:r>
    <w:r w:rsidRPr="00E24537">
      <w:fldChar w:fldCharType="end"/>
    </w:r>
    <w:r w:rsidRPr="00E24537">
      <w:instrText>/</w:instrText>
    </w:r>
    <w:r w:rsidR="009A0553">
      <w:fldChar w:fldCharType="begin"/>
    </w:r>
    <w:r w:rsidR="009A0553">
      <w:instrText xml:space="preserve"> NUMPAGES </w:instrText>
    </w:r>
    <w:r w:rsidR="009A0553">
      <w:fldChar w:fldCharType="separate"/>
    </w:r>
    <w:r>
      <w:rPr>
        <w:noProof/>
      </w:rPr>
      <w:instrText>2</w:instrText>
    </w:r>
    <w:r w:rsidR="009A0553">
      <w:rPr>
        <w:noProof/>
      </w:rPr>
      <w:fldChar w:fldCharType="end"/>
    </w:r>
    <w:r w:rsidRPr="00E24537">
      <w:instrText>"</w:instrText>
    </w:r>
    <w:r w:rsidRPr="00E245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AB93" w14:textId="77777777" w:rsidR="004929F6" w:rsidRDefault="004929F6">
      <w:r>
        <w:separator/>
      </w:r>
    </w:p>
  </w:footnote>
  <w:footnote w:type="continuationSeparator" w:id="0">
    <w:p w14:paraId="737BEBA4" w14:textId="77777777" w:rsidR="004929F6" w:rsidRDefault="0049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F17E" w14:textId="77777777" w:rsidR="00C9066E" w:rsidRDefault="00C906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455" w14:textId="77777777" w:rsidR="00C9066E" w:rsidRDefault="00C906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D065" w14:textId="77777777" w:rsidR="00C9066E" w:rsidRDefault="00C90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74375"/>
    <w:multiLevelType w:val="hybridMultilevel"/>
    <w:tmpl w:val="426C8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13"/>
    <w:rsid w:val="0002317C"/>
    <w:rsid w:val="0003713D"/>
    <w:rsid w:val="00050513"/>
    <w:rsid w:val="00057838"/>
    <w:rsid w:val="000664AB"/>
    <w:rsid w:val="000F10B3"/>
    <w:rsid w:val="000F2E36"/>
    <w:rsid w:val="000F3635"/>
    <w:rsid w:val="001068B5"/>
    <w:rsid w:val="001112C6"/>
    <w:rsid w:val="00125147"/>
    <w:rsid w:val="00142A31"/>
    <w:rsid w:val="00151A20"/>
    <w:rsid w:val="0018703A"/>
    <w:rsid w:val="00192795"/>
    <w:rsid w:val="001C5AC7"/>
    <w:rsid w:val="001C65E7"/>
    <w:rsid w:val="001D0FA8"/>
    <w:rsid w:val="001E5809"/>
    <w:rsid w:val="001F1322"/>
    <w:rsid w:val="00212D70"/>
    <w:rsid w:val="00223D73"/>
    <w:rsid w:val="00231CD2"/>
    <w:rsid w:val="00246A7C"/>
    <w:rsid w:val="00257EEC"/>
    <w:rsid w:val="00265C61"/>
    <w:rsid w:val="00267810"/>
    <w:rsid w:val="00283CE5"/>
    <w:rsid w:val="002969C4"/>
    <w:rsid w:val="0029759E"/>
    <w:rsid w:val="0030144D"/>
    <w:rsid w:val="003015F7"/>
    <w:rsid w:val="003056F4"/>
    <w:rsid w:val="00310EA0"/>
    <w:rsid w:val="00356333"/>
    <w:rsid w:val="003579D4"/>
    <w:rsid w:val="0036271E"/>
    <w:rsid w:val="003829D5"/>
    <w:rsid w:val="003A76E4"/>
    <w:rsid w:val="003C47C3"/>
    <w:rsid w:val="003E17FB"/>
    <w:rsid w:val="00430FB8"/>
    <w:rsid w:val="00475AFA"/>
    <w:rsid w:val="004929F6"/>
    <w:rsid w:val="004C25F1"/>
    <w:rsid w:val="004C7245"/>
    <w:rsid w:val="004F77CF"/>
    <w:rsid w:val="00540D3E"/>
    <w:rsid w:val="00544688"/>
    <w:rsid w:val="00562B25"/>
    <w:rsid w:val="00574CA2"/>
    <w:rsid w:val="005769E8"/>
    <w:rsid w:val="005B77E1"/>
    <w:rsid w:val="005D0BE9"/>
    <w:rsid w:val="006342E0"/>
    <w:rsid w:val="006625B6"/>
    <w:rsid w:val="00673C65"/>
    <w:rsid w:val="00680B08"/>
    <w:rsid w:val="006A609B"/>
    <w:rsid w:val="006D0F0D"/>
    <w:rsid w:val="006D509C"/>
    <w:rsid w:val="006F327F"/>
    <w:rsid w:val="00704BBA"/>
    <w:rsid w:val="00710519"/>
    <w:rsid w:val="00727C89"/>
    <w:rsid w:val="00740D91"/>
    <w:rsid w:val="00830F79"/>
    <w:rsid w:val="00867BFB"/>
    <w:rsid w:val="0087404F"/>
    <w:rsid w:val="0089298B"/>
    <w:rsid w:val="00897B53"/>
    <w:rsid w:val="008A0543"/>
    <w:rsid w:val="008B6185"/>
    <w:rsid w:val="008C44D7"/>
    <w:rsid w:val="008E408D"/>
    <w:rsid w:val="00917CB2"/>
    <w:rsid w:val="0094291B"/>
    <w:rsid w:val="0095741E"/>
    <w:rsid w:val="00981098"/>
    <w:rsid w:val="00997063"/>
    <w:rsid w:val="009A0553"/>
    <w:rsid w:val="009C0C9F"/>
    <w:rsid w:val="009C7C53"/>
    <w:rsid w:val="009D04D9"/>
    <w:rsid w:val="00A60EB1"/>
    <w:rsid w:val="00A71DD8"/>
    <w:rsid w:val="00A8701E"/>
    <w:rsid w:val="00AA32FE"/>
    <w:rsid w:val="00AF1F5C"/>
    <w:rsid w:val="00B24A7B"/>
    <w:rsid w:val="00B33B44"/>
    <w:rsid w:val="00BF74C2"/>
    <w:rsid w:val="00C1662B"/>
    <w:rsid w:val="00C71C43"/>
    <w:rsid w:val="00C90635"/>
    <w:rsid w:val="00C9066E"/>
    <w:rsid w:val="00C94D28"/>
    <w:rsid w:val="00CD5AC5"/>
    <w:rsid w:val="00CE15CB"/>
    <w:rsid w:val="00DB5C0D"/>
    <w:rsid w:val="00DF6218"/>
    <w:rsid w:val="00E131FD"/>
    <w:rsid w:val="00E24537"/>
    <w:rsid w:val="00E73EDA"/>
    <w:rsid w:val="00EA10D6"/>
    <w:rsid w:val="00EC29F9"/>
    <w:rsid w:val="00ED583C"/>
    <w:rsid w:val="00F351B1"/>
    <w:rsid w:val="00F530AC"/>
    <w:rsid w:val="00F61B0B"/>
    <w:rsid w:val="00FB08FE"/>
    <w:rsid w:val="00FB0E78"/>
    <w:rsid w:val="00FD7209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A78CAE"/>
  <w15:docId w15:val="{57E3F4E3-B9E2-4D46-9C42-63E4D5DD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29F9"/>
    <w:pPr>
      <w:tabs>
        <w:tab w:val="left" w:pos="284"/>
        <w:tab w:val="left" w:pos="567"/>
      </w:tabs>
      <w:spacing w:before="240"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keepLines/>
      <w:spacing w:before="560" w:after="16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qFormat/>
    <w:pPr>
      <w:spacing w:before="400" w:after="4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spacing w:before="360" w:after="0"/>
      <w:outlineLvl w:val="2"/>
    </w:pPr>
    <w:rPr>
      <w:sz w:val="23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  <w:spacing w:val="30"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84"/>
        <w:tab w:val="clear" w:pos="567"/>
        <w:tab w:val="center" w:pos="4536"/>
      </w:tabs>
      <w:spacing w:before="0"/>
    </w:pPr>
  </w:style>
  <w:style w:type="paragraph" w:styleId="Fuzeile">
    <w:name w:val="footer"/>
    <w:basedOn w:val="Standard"/>
    <w:rsid w:val="003015F7"/>
    <w:pPr>
      <w:tabs>
        <w:tab w:val="clear" w:pos="284"/>
        <w:tab w:val="clear" w:pos="567"/>
        <w:tab w:val="right" w:pos="7598"/>
      </w:tabs>
      <w:spacing w:before="0"/>
    </w:pPr>
    <w:rPr>
      <w:sz w:val="14"/>
    </w:rPr>
  </w:style>
  <w:style w:type="character" w:styleId="Seitenzahl">
    <w:name w:val="page number"/>
    <w:basedOn w:val="Absatz-Standardschriftart"/>
  </w:style>
  <w:style w:type="paragraph" w:customStyle="1" w:styleId="Anschrift">
    <w:name w:val="Anschrift"/>
    <w:basedOn w:val="Standard"/>
    <w:pPr>
      <w:spacing w:before="0"/>
    </w:pPr>
  </w:style>
  <w:style w:type="paragraph" w:customStyle="1" w:styleId="Betreff">
    <w:name w:val="Betreff"/>
    <w:basedOn w:val="Standard"/>
    <w:pPr>
      <w:keepNext/>
      <w:keepLines/>
      <w:suppressAutoHyphens/>
      <w:spacing w:before="0"/>
    </w:pPr>
    <w:rPr>
      <w:b/>
    </w:rPr>
  </w:style>
  <w:style w:type="paragraph" w:styleId="Unterschrift">
    <w:name w:val="Signature"/>
    <w:basedOn w:val="Standard"/>
    <w:next w:val="Standard"/>
    <w:pPr>
      <w:keepNext/>
      <w:keepLines/>
      <w:tabs>
        <w:tab w:val="clear" w:pos="284"/>
        <w:tab w:val="clear" w:pos="567"/>
        <w:tab w:val="left" w:pos="5103"/>
      </w:tabs>
      <w:spacing w:before="300"/>
    </w:pPr>
  </w:style>
  <w:style w:type="paragraph" w:customStyle="1" w:styleId="Dokumentinfo">
    <w:name w:val="Dokumentinfo"/>
    <w:basedOn w:val="Anschrift"/>
    <w:pPr>
      <w:framePr w:w="4536" w:h="2552" w:hSpace="142" w:wrap="notBeside" w:vAnchor="page" w:hAnchor="margin" w:x="5161" w:y="568"/>
      <w:suppressAutoHyphens/>
      <w:spacing w:line="240" w:lineRule="auto"/>
    </w:pPr>
    <w:rPr>
      <w:sz w:val="18"/>
    </w:rPr>
  </w:style>
  <w:style w:type="paragraph" w:customStyle="1" w:styleId="Dokumentname">
    <w:name w:val="Dokumentname"/>
    <w:basedOn w:val="Standard"/>
    <w:pPr>
      <w:framePr w:w="1701" w:wrap="auto" w:hAnchor="text"/>
      <w:tabs>
        <w:tab w:val="clear" w:pos="284"/>
        <w:tab w:val="clear" w:pos="567"/>
      </w:tabs>
      <w:suppressAutoHyphens/>
      <w:spacing w:before="0" w:line="160" w:lineRule="exact"/>
    </w:pPr>
    <w:rPr>
      <w:noProof/>
      <w:sz w:val="13"/>
    </w:rPr>
  </w:style>
  <w:style w:type="paragraph" w:customStyle="1" w:styleId="Anlage">
    <w:name w:val="Anlage"/>
    <w:basedOn w:val="Standard"/>
    <w:next w:val="Standard"/>
    <w:pPr>
      <w:keepNext/>
      <w:keepLines/>
      <w:tabs>
        <w:tab w:val="clear" w:pos="284"/>
        <w:tab w:val="clear" w:pos="567"/>
        <w:tab w:val="left" w:pos="5103"/>
      </w:tabs>
      <w:spacing w:before="300"/>
    </w:pPr>
  </w:style>
  <w:style w:type="paragraph" w:customStyle="1" w:styleId="Briefkopf">
    <w:name w:val="Briefkopf"/>
    <w:pPr>
      <w:spacing w:line="240" w:lineRule="exact"/>
    </w:pPr>
    <w:rPr>
      <w:rFonts w:ascii="Arial" w:hAnsi="Arial"/>
      <w:noProof/>
      <w:sz w:val="24"/>
    </w:rPr>
  </w:style>
  <w:style w:type="paragraph" w:customStyle="1" w:styleId="BriefkopfLogo">
    <w:name w:val="BriefkopfLogo"/>
    <w:basedOn w:val="Briefkopf"/>
    <w:pPr>
      <w:spacing w:line="240" w:lineRule="auto"/>
    </w:pPr>
  </w:style>
  <w:style w:type="paragraph" w:customStyle="1" w:styleId="TitelHaupt">
    <w:name w:val="Titel (Haupt)"/>
    <w:basedOn w:val="berschrift1"/>
    <w:uiPriority w:val="99"/>
    <w:rsid w:val="00050513"/>
    <w:pPr>
      <w:keepLines w:val="0"/>
      <w:tabs>
        <w:tab w:val="clear" w:pos="284"/>
        <w:tab w:val="clear" w:pos="567"/>
      </w:tabs>
      <w:overflowPunct w:val="0"/>
      <w:autoSpaceDE w:val="0"/>
      <w:autoSpaceDN w:val="0"/>
      <w:adjustRightInd w:val="0"/>
      <w:spacing w:before="0" w:after="2400" w:line="510" w:lineRule="exact"/>
      <w:ind w:left="567" w:hanging="540"/>
      <w:textAlignment w:val="baseline"/>
      <w:outlineLvl w:val="9"/>
    </w:pPr>
    <w:rPr>
      <w:rFonts w:ascii="Frutiger 55 Roman" w:hAnsi="Frutiger 55 Roman" w:cs="Frutiger 55 Roman"/>
      <w:b w:val="0"/>
      <w:kern w:val="28"/>
      <w:sz w:val="44"/>
      <w:szCs w:val="44"/>
    </w:rPr>
  </w:style>
  <w:style w:type="paragraph" w:styleId="Listenabsatz">
    <w:name w:val="List Paragraph"/>
    <w:basedOn w:val="Standard"/>
    <w:uiPriority w:val="34"/>
    <w:qFormat/>
    <w:rsid w:val="00050513"/>
    <w:pPr>
      <w:tabs>
        <w:tab w:val="clear" w:pos="284"/>
        <w:tab w:val="clear" w:pos="567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FD720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720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FD720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7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720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D720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720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97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Vorlagen\wzl\Brief_deutsch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Brief_deutsch</Template>
  <TotalTime>0</TotalTime>
  <Pages>1</Pages>
  <Words>214</Words>
  <Characters>3640</Characters>
  <Application>Microsoft Office Word</Application>
  <DocSecurity>0</DocSecurity>
  <PresentationFormat/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(deutsch)</vt:lpstr>
    </vt:vector>
  </TitlesOfParts>
  <Company>WZL der RWTH Aachen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(deutsch)</dc:title>
  <dc:subject>Vorlage für WZL-Briefpapier mit vollem Aufdruck</dc:subject>
  <dc:creator>Alexander Linder</dc:creator>
  <dc:description>07.06.2013 Li: EMail-Feld höher gesetzt
17.09.2012 Li: Vollmacht um i.V. ergänzt
20.05.2011 Li: Konvertierung Word2010
21.05.2008 Li: Leerzeile in Anschrift gelöscht
16.04.2008 Li: Serienbrief Adressfeld geändert
3.2 Rev. 7 An neues Briefpapier angepaßt
3.2 Rev. 6 Global97 enfernt
3.2 Rev. 5 Briefkopf entfernt
3.2 Rev. 4.05
3.2 Rev. 4 Layout für das blaue Briefpapier
3.2 Rev. 3 Im Auftrag wieder eingebaut
3.2 Rev. 1 Optionalen Professorennamen in Unterschrift ergänzt.
3.2 Rev. 0 Feldfunktionen für Office97 angepaßt und elektronische Briefköpfe integriert.
2.1 Rev. 0 Seriendruck an neue COBRA-Datenbankfelder angepaßt.
2.0 Rev. 0 Feldfunktionen überarbeitet.</dc:description>
  <cp:lastModifiedBy>Astrid Rehahn</cp:lastModifiedBy>
  <cp:revision>5</cp:revision>
  <cp:lastPrinted>2016-04-15T10:47:00Z</cp:lastPrinted>
  <dcterms:created xsi:type="dcterms:W3CDTF">2019-09-04T16:02:00Z</dcterms:created>
  <dcterms:modified xsi:type="dcterms:W3CDTF">2020-05-14T14:46:00Z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asisTyp">
    <vt:lpwstr>Brief</vt:lpwstr>
  </property>
  <property fmtid="{D5CDD505-2E9C-101B-9397-08002B2CF9AE}" pid="3" name="WDokTyp">
    <vt:lpwstr>Briefbogen WZL</vt:lpwstr>
  </property>
  <property fmtid="{D5CDD505-2E9C-101B-9397-08002B2CF9AE}" pid="4" name="WVersion">
    <vt:lpwstr>3.2</vt:lpwstr>
  </property>
  <property fmtid="{D5CDD505-2E9C-101B-9397-08002B2CF9AE}" pid="5" name="WSprache">
    <vt:lpwstr>dt</vt:lpwstr>
  </property>
  <property fmtid="{D5CDD505-2E9C-101B-9397-08002B2CF9AE}" pid="6" name="WAutor">
    <vt:lpwstr>Björn Falk</vt:lpwstr>
  </property>
  <property fmtid="{D5CDD505-2E9C-101B-9397-08002B2CF9AE}" pid="7" name="WAutorKürzel">
    <vt:lpwstr>Flk</vt:lpwstr>
  </property>
  <property fmtid="{D5CDD505-2E9C-101B-9397-08002B2CF9AE}" pid="8" name="WAutorTel">
    <vt:lpwstr>27667</vt:lpwstr>
  </property>
  <property fmtid="{D5CDD505-2E9C-101B-9397-08002B2CF9AE}" pid="9" name="WDatum">
    <vt:lpwstr>15.04.2016</vt:lpwstr>
  </property>
  <property fmtid="{D5CDD505-2E9C-101B-9397-08002B2CF9AE}" pid="10" name="WUnterschr">
    <vt:lpwstr/>
  </property>
  <property fmtid="{D5CDD505-2E9C-101B-9397-08002B2CF9AE}" pid="11" name="WVerbergen">
    <vt:bool>false</vt:bool>
  </property>
  <property fmtid="{D5CDD505-2E9C-101B-9397-08002B2CF9AE}" pid="12" name="WSekr">
    <vt:lpwstr/>
  </property>
  <property fmtid="{D5CDD505-2E9C-101B-9397-08002B2CF9AE}" pid="13" name="WKopien">
    <vt:lpwstr/>
  </property>
  <property fmtid="{D5CDD505-2E9C-101B-9397-08002B2CF9AE}" pid="14" name="WHinweise">
    <vt:lpwstr/>
  </property>
  <property fmtid="{D5CDD505-2E9C-101B-9397-08002B2CF9AE}" pid="15" name="WAnlgAnz">
    <vt:r8>0</vt:r8>
  </property>
  <property fmtid="{D5CDD505-2E9C-101B-9397-08002B2CF9AE}" pid="16" name="WAnlgSeiten">
    <vt:r8>0</vt:r8>
  </property>
  <property fmtid="{D5CDD505-2E9C-101B-9397-08002B2CF9AE}" pid="17" name="WAnlgBeschr">
    <vt:lpwstr/>
  </property>
  <property fmtid="{D5CDD505-2E9C-101B-9397-08002B2CF9AE}" pid="18" name="WAlsFax">
    <vt:bool>false</vt:bool>
  </property>
  <property fmtid="{D5CDD505-2E9C-101B-9397-08002B2CF9AE}" pid="19" name="WFaxNr">
    <vt:lpwstr/>
  </property>
  <property fmtid="{D5CDD505-2E9C-101B-9397-08002B2CF9AE}" pid="20" name="WAnzAdr">
    <vt:r8>0</vt:r8>
  </property>
  <property fmtid="{D5CDD505-2E9C-101B-9397-08002B2CF9AE}" pid="21" name="WAnschrift">
    <vt:lpwstr>_x000d_
RWTH Aachen University_x000d_
Lehrstuhl für Controlling_x000d_
Templergraben 64_x000d_
52062 Aachen</vt:lpwstr>
  </property>
  <property fmtid="{D5CDD505-2E9C-101B-9397-08002B2CF9AE}" pid="22" name="WBetreff">
    <vt:lpwstr/>
  </property>
  <property fmtid="{D5CDD505-2E9C-101B-9397-08002B2CF9AE}" pid="23" name="WIhrSchr">
    <vt:lpwstr/>
  </property>
  <property fmtid="{D5CDD505-2E9C-101B-9397-08002B2CF9AE}" pid="24" name="WStatus">
    <vt:r8>1</vt:r8>
  </property>
  <property fmtid="{D5CDD505-2E9C-101B-9397-08002B2CF9AE}" pid="25" name="WAnzAdrAkt">
    <vt:i4>0</vt:i4>
  </property>
  <property fmtid="{D5CDD505-2E9C-101B-9397-08002B2CF9AE}" pid="26" name="WUnserZeichen">
    <vt:lpwstr>Flk</vt:lpwstr>
  </property>
  <property fmtid="{D5CDD505-2E9C-101B-9397-08002B2CF9AE}" pid="27" name="WBearbeiter">
    <vt:lpwstr>Falk</vt:lpwstr>
  </property>
  <property fmtid="{D5CDD505-2E9C-101B-9397-08002B2CF9AE}" pid="28" name="WTel">
    <vt:lpwstr>27667</vt:lpwstr>
  </property>
  <property fmtid="{D5CDD505-2E9C-101B-9397-08002B2CF9AE}" pid="29" name="WEMail">
    <vt:lpwstr>flk</vt:lpwstr>
  </property>
  <property fmtid="{D5CDD505-2E9C-101B-9397-08002B2CF9AE}" pid="30" name="WUiA">
    <vt:i4>0</vt:i4>
  </property>
  <property fmtid="{D5CDD505-2E9C-101B-9397-08002B2CF9AE}" pid="31" name="WUText">
    <vt:lpwstr/>
  </property>
  <property fmtid="{D5CDD505-2E9C-101B-9397-08002B2CF9AE}" pid="32" name="WAutorEMail">
    <vt:lpwstr>B.Falk</vt:lpwstr>
  </property>
  <property fmtid="{D5CDD505-2E9C-101B-9397-08002B2CF9AE}" pid="33" name="WBearbeiterEMail">
    <vt:lpwstr>B.Falk</vt:lpwstr>
  </property>
</Properties>
</file>